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4678"/>
        <w:gridCol w:w="4962"/>
      </w:tblGrid>
      <w:tr w:rsidR="003D0744" w:rsidTr="005F377E">
        <w:trPr>
          <w:trHeight w:hRule="exact" w:val="1814"/>
        </w:trPr>
        <w:tc>
          <w:tcPr>
            <w:tcW w:w="9640" w:type="dxa"/>
            <w:gridSpan w:val="2"/>
          </w:tcPr>
          <w:p w:rsidR="003D0744" w:rsidRPr="005F377E" w:rsidRDefault="005F377E" w:rsidP="00233647">
            <w:pPr>
              <w:pStyle w:val="VS"/>
              <w:jc w:val="right"/>
            </w:pPr>
            <w:r w:rsidRPr="005F377E">
              <w:rPr>
                <w:lang w:val="ru-RU"/>
              </w:rPr>
              <w:t>Проект</w:t>
            </w:r>
            <w:r w:rsidR="00B20EBB" w:rsidRPr="005F377E">
              <w:rPr>
                <w:lang w:val="ru-RU"/>
              </w:rPr>
              <w:t xml:space="preserve"> </w:t>
            </w:r>
          </w:p>
        </w:tc>
      </w:tr>
      <w:tr w:rsidR="003D0744" w:rsidTr="005F377E">
        <w:tc>
          <w:tcPr>
            <w:tcW w:w="9640" w:type="dxa"/>
            <w:gridSpan w:val="2"/>
          </w:tcPr>
          <w:p w:rsidR="003D0744" w:rsidRDefault="003D0744">
            <w:pPr>
              <w:spacing w:after="120"/>
              <w:jc w:val="center"/>
              <w:rPr>
                <w:sz w:val="16"/>
                <w:szCs w:val="16"/>
              </w:rPr>
            </w:pPr>
          </w:p>
          <w:p w:rsidR="003D0744" w:rsidRDefault="003D0744">
            <w:pPr>
              <w:spacing w:after="120"/>
              <w:ind w:right="175"/>
              <w:jc w:val="center"/>
              <w:rPr>
                <w:b/>
                <w:sz w:val="44"/>
                <w:szCs w:val="44"/>
              </w:rPr>
            </w:pPr>
            <w:r>
              <w:rPr>
                <w:b/>
                <w:sz w:val="44"/>
                <w:szCs w:val="44"/>
              </w:rPr>
              <w:t>ПОСТАНОВЛЕНИЕ</w:t>
            </w:r>
          </w:p>
          <w:p w:rsidR="003D0744" w:rsidRDefault="003D0744">
            <w:pPr>
              <w:spacing w:after="120"/>
              <w:ind w:right="175"/>
              <w:jc w:val="center"/>
              <w:rPr>
                <w:b/>
                <w:sz w:val="44"/>
              </w:rPr>
            </w:pPr>
            <w:r>
              <w:rPr>
                <w:b/>
                <w:sz w:val="44"/>
              </w:rPr>
              <w:t>ПЛЕНУМА ВЕРХОВНОГО СУДА</w:t>
            </w:r>
            <w:r>
              <w:rPr>
                <w:b/>
                <w:sz w:val="44"/>
              </w:rPr>
              <w:br/>
              <w:t>РОССИЙСКОЙ ФЕДЕРАЦИИ</w:t>
            </w:r>
          </w:p>
        </w:tc>
      </w:tr>
      <w:tr w:rsidR="003D0744" w:rsidTr="005F377E">
        <w:trPr>
          <w:trHeight w:val="381"/>
        </w:trPr>
        <w:tc>
          <w:tcPr>
            <w:tcW w:w="9640" w:type="dxa"/>
            <w:gridSpan w:val="2"/>
            <w:vAlign w:val="center"/>
          </w:tcPr>
          <w:p w:rsidR="003D0744" w:rsidRDefault="003D0744">
            <w:pPr>
              <w:pStyle w:val="3"/>
              <w:spacing w:before="0" w:after="0"/>
              <w:ind w:right="175"/>
              <w:jc w:val="center"/>
              <w:rPr>
                <w:b w:val="0"/>
                <w:color w:val="auto"/>
                <w:u w:val="single"/>
              </w:rPr>
            </w:pPr>
            <w:r>
              <w:rPr>
                <w:b w:val="0"/>
                <w:color w:val="auto"/>
              </w:rPr>
              <w:t>№</w:t>
            </w:r>
          </w:p>
        </w:tc>
      </w:tr>
      <w:tr w:rsidR="003D0744" w:rsidTr="005F377E">
        <w:tc>
          <w:tcPr>
            <w:tcW w:w="9640" w:type="dxa"/>
            <w:gridSpan w:val="2"/>
          </w:tcPr>
          <w:p w:rsidR="003D0744" w:rsidRDefault="003D0744">
            <w:pPr>
              <w:jc w:val="center"/>
              <w:rPr>
                <w:rFonts w:eastAsia="Arial Unicode MS"/>
              </w:rPr>
            </w:pPr>
          </w:p>
        </w:tc>
      </w:tr>
      <w:tr w:rsidR="003D0744" w:rsidTr="0048161B">
        <w:trPr>
          <w:trHeight w:val="520"/>
        </w:trPr>
        <w:tc>
          <w:tcPr>
            <w:tcW w:w="4678" w:type="dxa"/>
          </w:tcPr>
          <w:p w:rsidR="003D0744" w:rsidRDefault="003D0744" w:rsidP="002B2B54">
            <w:pPr>
              <w:rPr>
                <w:szCs w:val="28"/>
              </w:rPr>
            </w:pPr>
            <w:r>
              <w:rPr>
                <w:szCs w:val="28"/>
              </w:rPr>
              <w:t>г. Москва</w:t>
            </w:r>
          </w:p>
        </w:tc>
        <w:tc>
          <w:tcPr>
            <w:tcW w:w="4962" w:type="dxa"/>
          </w:tcPr>
          <w:p w:rsidR="003D0744" w:rsidRDefault="003D0744" w:rsidP="002B2B54">
            <w:pPr>
              <w:ind w:firstLine="67"/>
              <w:jc w:val="right"/>
              <w:rPr>
                <w:szCs w:val="28"/>
              </w:rPr>
            </w:pPr>
            <w:r>
              <w:rPr>
                <w:szCs w:val="28"/>
              </w:rPr>
              <w:t>_ 2022 г.</w:t>
            </w:r>
          </w:p>
        </w:tc>
      </w:tr>
    </w:tbl>
    <w:p w:rsidR="003D0744" w:rsidRDefault="003D0744">
      <w:pPr>
        <w:pStyle w:val="a4"/>
      </w:pPr>
    </w:p>
    <w:p w:rsidR="003D0744" w:rsidRDefault="003D0744">
      <w:pPr>
        <w:pStyle w:val="a4"/>
      </w:pPr>
    </w:p>
    <w:p w:rsidR="003D0744" w:rsidRDefault="003D0744">
      <w:pPr>
        <w:autoSpaceDE w:val="0"/>
        <w:autoSpaceDN w:val="0"/>
        <w:adjustRightInd w:val="0"/>
        <w:jc w:val="center"/>
        <w:rPr>
          <w:b/>
          <w:szCs w:val="26"/>
        </w:rPr>
      </w:pPr>
      <w:r>
        <w:rPr>
          <w:b/>
        </w:rPr>
        <w:t>О практике применения судами</w:t>
      </w:r>
      <w:r>
        <w:rPr>
          <w:b/>
          <w:szCs w:val="28"/>
        </w:rPr>
        <w:t xml:space="preserve"> при рассмотрении уголовных дел законодательства, регламентирующего </w:t>
      </w:r>
      <w:r>
        <w:rPr>
          <w:b/>
        </w:rPr>
        <w:t xml:space="preserve">исчисление срока </w:t>
      </w:r>
      <w:r>
        <w:rPr>
          <w:b/>
          <w:szCs w:val="28"/>
        </w:rPr>
        <w:t>погашения и порядок снятия судимости</w:t>
      </w:r>
    </w:p>
    <w:p w:rsidR="003D0744" w:rsidRPr="0048161B" w:rsidRDefault="003D0744">
      <w:pPr>
        <w:pStyle w:val="10"/>
        <w:rPr>
          <w:sz w:val="24"/>
          <w:szCs w:val="24"/>
        </w:rPr>
      </w:pPr>
    </w:p>
    <w:p w:rsidR="002B2B54" w:rsidRPr="0048161B" w:rsidRDefault="002B2B54">
      <w:pPr>
        <w:pStyle w:val="10"/>
        <w:rPr>
          <w:sz w:val="24"/>
          <w:szCs w:val="24"/>
        </w:rPr>
      </w:pPr>
    </w:p>
    <w:p w:rsidR="003D0744" w:rsidRDefault="003D0744">
      <w:pPr>
        <w:pStyle w:val="10"/>
      </w:pPr>
      <w:r>
        <w:t>В связи с возникшими у судов вопросами и в целях обеспечения единообразного применения при рассмотрении уголовных дел законодательства, регламентирующего исчисление срока погашения и порядок снятия судимости, Пленум Верховного Суда Российской Федерации,</w:t>
      </w:r>
      <w:r w:rsidR="00337819">
        <w:t xml:space="preserve"> </w:t>
      </w:r>
      <w:r>
        <w:t>руководствуясь статьей 126 Конституции Российской Федерации, статьями </w:t>
      </w:r>
      <w:r w:rsidR="002B2B54">
        <w:t> </w:t>
      </w:r>
      <w:r>
        <w:t>2</w:t>
      </w:r>
      <w:r w:rsidR="002B2B54">
        <w:t> </w:t>
      </w:r>
      <w:r>
        <w:t> и</w:t>
      </w:r>
      <w:r w:rsidR="002B2B54">
        <w:t> </w:t>
      </w:r>
      <w:r>
        <w:t> 5 Федерального конституционного закона от 5 февраля 2014 </w:t>
      </w:r>
      <w:r w:rsidR="002B2B54">
        <w:t>  </w:t>
      </w:r>
      <w:r>
        <w:t xml:space="preserve">года № 3-ФКЗ «О Верховном Суде Российской Федерации», </w:t>
      </w:r>
      <w:r>
        <w:rPr>
          <w:bCs/>
          <w:w w:val="150"/>
        </w:rPr>
        <w:t>постановляет</w:t>
      </w:r>
      <w:r>
        <w:t xml:space="preserve"> дать судам следующие разъяснения: </w:t>
      </w:r>
    </w:p>
    <w:p w:rsidR="003D0744" w:rsidRDefault="003D0744">
      <w:pPr>
        <w:pStyle w:val="10"/>
      </w:pPr>
    </w:p>
    <w:p w:rsidR="003D0744" w:rsidRDefault="003D0744">
      <w:pPr>
        <w:pStyle w:val="ConsPlusNormal"/>
        <w:ind w:firstLine="709"/>
        <w:jc w:val="both"/>
        <w:rPr>
          <w:rStyle w:val="11"/>
          <w:b w:val="0"/>
          <w:i w:val="0"/>
        </w:rPr>
      </w:pPr>
      <w:r>
        <w:rPr>
          <w:b w:val="0"/>
          <w:i w:val="0"/>
          <w:sz w:val="28"/>
          <w:szCs w:val="28"/>
          <w:lang w:eastAsia="en-US"/>
        </w:rPr>
        <w:t>1. </w:t>
      </w:r>
      <w:r w:rsidRPr="00783945">
        <w:rPr>
          <w:b w:val="0"/>
          <w:i w:val="0"/>
          <w:sz w:val="28"/>
          <w:szCs w:val="28"/>
          <w:lang w:eastAsia="en-US"/>
        </w:rPr>
        <w:t>По смыслу статьи 86</w:t>
      </w:r>
      <w:r>
        <w:rPr>
          <w:b w:val="0"/>
          <w:i w:val="0"/>
          <w:sz w:val="28"/>
          <w:szCs w:val="28"/>
          <w:lang w:eastAsia="en-US"/>
        </w:rPr>
        <w:t xml:space="preserve"> Уголовного кодекса Российской Федерации (далее – УК РФ) для целей уголовного судопроизводства под судимостью следует понимать правовое состояние лица, совершившего преступление, в отношении которого вступил в законную силу обвинительный приговор с назначением наказания, подлежащего отбыванию (исполнению), </w:t>
      </w:r>
      <w:r>
        <w:rPr>
          <w:rStyle w:val="11"/>
          <w:b w:val="0"/>
          <w:i w:val="0"/>
        </w:rPr>
        <w:t xml:space="preserve">влекущее при повторном совершении им преступления оценку его личности и содеянного им как обладающих повышенной общественной опасностью и наступление предусмотренных уголовным законодательством правовых последствий. </w:t>
      </w:r>
    </w:p>
    <w:p w:rsidR="003D0744" w:rsidRDefault="003D0744">
      <w:pPr>
        <w:pStyle w:val="10"/>
      </w:pPr>
      <w:r w:rsidRPr="00783945">
        <w:t xml:space="preserve">В связи с этим </w:t>
      </w:r>
      <w:r w:rsidR="00873034" w:rsidRPr="00783945">
        <w:t>суды должны учитывать</w:t>
      </w:r>
      <w:r w:rsidRPr="00783945">
        <w:t>, что в силу частей 1 и 6</w:t>
      </w:r>
      <w:r>
        <w:t xml:space="preserve"> статьи</w:t>
      </w:r>
      <w:r w:rsidR="0046120A">
        <w:t>  </w:t>
      </w:r>
      <w:r>
        <w:t xml:space="preserve">86 УК РФ только наличие у лица на момент совершения нового преступления не погашенной или не снятой в установленном порядке судимости может влечь указанные последствия, в частности учитываться при признании рецидива преступлений (статья 18 УК РФ), назначении наказания </w:t>
      </w:r>
      <w:r>
        <w:lastRenderedPageBreak/>
        <w:t>(пункт «а» части 1 статьи 63, статья 68 УК РФ), назначении осужденному к лишению свободы вида исправительного учреждения (</w:t>
      </w:r>
      <w:r w:rsidR="00C46920" w:rsidRPr="00420206">
        <w:t>с</w:t>
      </w:r>
      <w:r w:rsidRPr="00420206">
        <w:t>тать</w:t>
      </w:r>
      <w:r w:rsidR="00646CBD" w:rsidRPr="00420206">
        <w:t>я</w:t>
      </w:r>
      <w:r>
        <w:t xml:space="preserve"> 58 УК РФ), учитываться в </w:t>
      </w:r>
      <w:r w:rsidR="003C069A">
        <w:t> </w:t>
      </w:r>
      <w:r>
        <w:t>качестве признака состава преступления (например, предусмотренного частью 2 статьи 264</w:t>
      </w:r>
      <w:r>
        <w:rPr>
          <w:vertAlign w:val="superscript"/>
        </w:rPr>
        <w:t>1</w:t>
      </w:r>
      <w:r w:rsidRPr="00420206">
        <w:t>  </w:t>
      </w:r>
      <w:r>
        <w:t xml:space="preserve">УК РФ), препятствовать освобождению лица от уголовной ответственности </w:t>
      </w:r>
      <w:r>
        <w:rPr>
          <w:iCs/>
        </w:rPr>
        <w:t>по нереабилитирующим основаниям</w:t>
      </w:r>
      <w:r>
        <w:t xml:space="preserve"> или освобождению от </w:t>
      </w:r>
      <w:r w:rsidR="003C069A">
        <w:t> </w:t>
      </w:r>
      <w:r>
        <w:t>наказания (например, на основании статьи 80</w:t>
      </w:r>
      <w:r>
        <w:rPr>
          <w:vertAlign w:val="superscript"/>
        </w:rPr>
        <w:t>1</w:t>
      </w:r>
      <w:r>
        <w:t xml:space="preserve"> УК РФ).</w:t>
      </w:r>
    </w:p>
    <w:p w:rsidR="003D0744" w:rsidRPr="00B3283D" w:rsidRDefault="003D0744">
      <w:pPr>
        <w:autoSpaceDE w:val="0"/>
        <w:autoSpaceDN w:val="0"/>
        <w:adjustRightInd w:val="0"/>
        <w:ind w:firstLine="709"/>
        <w:jc w:val="both"/>
        <w:rPr>
          <w:color w:val="000000"/>
        </w:rPr>
      </w:pPr>
      <w:r w:rsidRPr="00B3283D">
        <w:t>2. </w:t>
      </w:r>
      <w:r w:rsidR="004F5E2A" w:rsidRPr="00B3283D">
        <w:t xml:space="preserve">С учетом </w:t>
      </w:r>
      <w:r w:rsidRPr="00B3283D">
        <w:t>положений</w:t>
      </w:r>
      <w:r w:rsidRPr="00B3283D">
        <w:rPr>
          <w:color w:val="000000"/>
        </w:rPr>
        <w:t xml:space="preserve"> части 2 статьи 86 УК РФ считается несудимым лицо, в отношении которого вступил в законную силу:</w:t>
      </w:r>
      <w:r w:rsidRPr="00B3283D">
        <w:rPr>
          <w:i/>
          <w:color w:val="000000"/>
        </w:rPr>
        <w:t xml:space="preserve"> </w:t>
      </w:r>
    </w:p>
    <w:p w:rsidR="003D0744" w:rsidRPr="00182328" w:rsidRDefault="003D0744">
      <w:pPr>
        <w:autoSpaceDE w:val="0"/>
        <w:autoSpaceDN w:val="0"/>
        <w:adjustRightInd w:val="0"/>
        <w:ind w:firstLine="709"/>
        <w:jc w:val="both"/>
      </w:pPr>
      <w:proofErr w:type="gramStart"/>
      <w:r w:rsidRPr="00B3283D">
        <w:rPr>
          <w:color w:val="000000"/>
          <w:szCs w:val="28"/>
        </w:rPr>
        <w:t>обвинительный приговор без назначения наказания</w:t>
      </w:r>
      <w:r>
        <w:rPr>
          <w:color w:val="000000"/>
          <w:szCs w:val="28"/>
        </w:rPr>
        <w:t xml:space="preserve"> (пункт 3 части</w:t>
      </w:r>
      <w:r w:rsidR="00E56E66">
        <w:rPr>
          <w:color w:val="000000"/>
          <w:szCs w:val="28"/>
        </w:rPr>
        <w:t> </w:t>
      </w:r>
      <w:r>
        <w:rPr>
          <w:color w:val="000000"/>
          <w:szCs w:val="28"/>
        </w:rPr>
        <w:t xml:space="preserve">5 статьи 302 </w:t>
      </w:r>
      <w:r w:rsidR="00E56E66" w:rsidRPr="008E4A5C">
        <w:rPr>
          <w:szCs w:val="28"/>
        </w:rPr>
        <w:t xml:space="preserve">Уголовно-процессуального кодекса Российской Федерации </w:t>
      </w:r>
      <w:r w:rsidR="00B3283D">
        <w:rPr>
          <w:szCs w:val="28"/>
        </w:rPr>
        <w:br/>
      </w:r>
      <w:r w:rsidR="00E56E66" w:rsidRPr="008E4A5C">
        <w:rPr>
          <w:szCs w:val="28"/>
        </w:rPr>
        <w:t xml:space="preserve">(далее – </w:t>
      </w:r>
      <w:r w:rsidRPr="008E4A5C">
        <w:rPr>
          <w:szCs w:val="28"/>
        </w:rPr>
        <w:t>УП</w:t>
      </w:r>
      <w:r>
        <w:rPr>
          <w:color w:val="000000"/>
          <w:szCs w:val="28"/>
        </w:rPr>
        <w:t>К</w:t>
      </w:r>
      <w:r w:rsidR="00B3283D">
        <w:rPr>
          <w:color w:val="000000"/>
          <w:szCs w:val="28"/>
        </w:rPr>
        <w:t> </w:t>
      </w:r>
      <w:r>
        <w:rPr>
          <w:color w:val="000000"/>
          <w:szCs w:val="28"/>
        </w:rPr>
        <w:t xml:space="preserve">РФ), постановленный, например, </w:t>
      </w:r>
      <w:r>
        <w:rPr>
          <w:color w:val="000000"/>
        </w:rPr>
        <w:t>в связи с изменением обстановки (</w:t>
      </w:r>
      <w:hyperlink r:id="rId7" w:history="1">
        <w:r>
          <w:rPr>
            <w:color w:val="000000"/>
          </w:rPr>
          <w:t>статья 80</w:t>
        </w:r>
        <w:r>
          <w:rPr>
            <w:color w:val="000000"/>
            <w:vertAlign w:val="superscript"/>
          </w:rPr>
          <w:t>1</w:t>
        </w:r>
      </w:hyperlink>
      <w:r>
        <w:rPr>
          <w:color w:val="000000"/>
        </w:rPr>
        <w:t xml:space="preserve"> УК</w:t>
      </w:r>
      <w:r w:rsidR="00B3283D">
        <w:rPr>
          <w:color w:val="000000"/>
        </w:rPr>
        <w:t> </w:t>
      </w:r>
      <w:r>
        <w:rPr>
          <w:color w:val="000000"/>
        </w:rPr>
        <w:t xml:space="preserve">РФ); с применением в отношении несовершеннолетнего принудительных мер воспитательного воздействия </w:t>
      </w:r>
      <w:r w:rsidRPr="00B3283D">
        <w:t>(част</w:t>
      </w:r>
      <w:r w:rsidR="00E32953" w:rsidRPr="00B3283D">
        <w:t>ь</w:t>
      </w:r>
      <w:r w:rsidRPr="00B3283D">
        <w:t xml:space="preserve"> 1 </w:t>
      </w:r>
      <w:hyperlink r:id="rId8" w:history="1">
        <w:r w:rsidRPr="00B3283D">
          <w:t>статьи </w:t>
        </w:r>
        <w:r w:rsidR="00E41B5C">
          <w:t> </w:t>
        </w:r>
        <w:r w:rsidRPr="00B3283D">
          <w:t>92</w:t>
        </w:r>
      </w:hyperlink>
      <w:r>
        <w:rPr>
          <w:color w:val="000000"/>
        </w:rPr>
        <w:t xml:space="preserve"> УК РФ</w:t>
      </w:r>
      <w:r w:rsidRPr="00182328">
        <w:t>)</w:t>
      </w:r>
      <w:r w:rsidRPr="00182328">
        <w:rPr>
          <w:szCs w:val="28"/>
        </w:rPr>
        <w:t>; по</w:t>
      </w:r>
      <w:r w:rsidRPr="00182328">
        <w:t xml:space="preserve"> основаниям, предусмотренным пунктом 1 примечаний к статье 134 УК РФ;</w:t>
      </w:r>
      <w:proofErr w:type="gramEnd"/>
    </w:p>
    <w:p w:rsidR="000F58B4" w:rsidRPr="00B3283D" w:rsidRDefault="003D0744" w:rsidP="006D4E24">
      <w:pPr>
        <w:pStyle w:val="10"/>
      </w:pPr>
      <w:r w:rsidRPr="00B3283D">
        <w:rPr>
          <w:color w:val="000000"/>
        </w:rPr>
        <w:t>обвинительный приговор с назначением наказания, от отбывания которого осужденный полностью освобожден (пункт 2 части 5 статьи 302 УПК РФ), в частности, в связи с истечением сроков давности уголовного преследования (часть 1 статьи 78 УК РФ); на основании акта об амнистии, освобождающего от применения наказания, назначенного осужденному (часть</w:t>
      </w:r>
      <w:r w:rsidR="00B3283D">
        <w:rPr>
          <w:color w:val="000000"/>
        </w:rPr>
        <w:t xml:space="preserve"> </w:t>
      </w:r>
      <w:r w:rsidRPr="00B3283D">
        <w:rPr>
          <w:color w:val="000000"/>
        </w:rPr>
        <w:t>2 статьи 84 УК РФ, пункт 1 части 6 статьи</w:t>
      </w:r>
      <w:r w:rsidR="00B3283D">
        <w:rPr>
          <w:color w:val="000000"/>
        </w:rPr>
        <w:t xml:space="preserve"> </w:t>
      </w:r>
      <w:r w:rsidRPr="00B3283D">
        <w:rPr>
          <w:color w:val="000000"/>
        </w:rPr>
        <w:t>302 УПК</w:t>
      </w:r>
      <w:r w:rsidR="00B3283D">
        <w:rPr>
          <w:color w:val="000000"/>
        </w:rPr>
        <w:t> </w:t>
      </w:r>
      <w:r w:rsidRPr="00B3283D">
        <w:rPr>
          <w:color w:val="000000"/>
        </w:rPr>
        <w:t>РФ</w:t>
      </w:r>
      <w:r w:rsidRPr="00B3283D">
        <w:t>)</w:t>
      </w:r>
      <w:r w:rsidR="000F58B4" w:rsidRPr="00B3283D">
        <w:t>; с</w:t>
      </w:r>
      <w:r w:rsidR="00C46920" w:rsidRPr="00B3283D">
        <w:t> </w:t>
      </w:r>
      <w:r w:rsidR="000F58B4" w:rsidRPr="00B3283D">
        <w:t xml:space="preserve">помещением </w:t>
      </w:r>
      <w:r w:rsidR="006D4E24" w:rsidRPr="00B3283D">
        <w:t xml:space="preserve">несовершеннолетнего </w:t>
      </w:r>
      <w:r w:rsidR="000F58B4" w:rsidRPr="00B3283D">
        <w:t>в специальное учебно-воспитательное учреждение закрытого типа</w:t>
      </w:r>
      <w:r w:rsidR="00E32953" w:rsidRPr="00B3283D">
        <w:t xml:space="preserve"> (часть 2 </w:t>
      </w:r>
      <w:hyperlink r:id="rId9" w:history="1">
        <w:r w:rsidR="00E32953" w:rsidRPr="00B3283D">
          <w:t>статьи 92</w:t>
        </w:r>
      </w:hyperlink>
      <w:r w:rsidR="00E32953" w:rsidRPr="00B3283D">
        <w:t xml:space="preserve"> УК РФ)</w:t>
      </w:r>
      <w:r w:rsidR="000F58B4" w:rsidRPr="00B3283D">
        <w:t>.</w:t>
      </w:r>
    </w:p>
    <w:p w:rsidR="003D0744" w:rsidRDefault="003D0744">
      <w:pPr>
        <w:pStyle w:val="10"/>
        <w:rPr>
          <w:strike/>
        </w:rPr>
      </w:pPr>
      <w:r>
        <w:t xml:space="preserve">3. Лицо считается несудимым в силу положений части 2 статьи 86 УК РФ и в тех случаях, когда суд, назначив наказание, изменяет категорию преступления на менее тяжкую в соответствии с частью 6 статьи 15 УК РФ и при наличии </w:t>
      </w:r>
      <w:r>
        <w:rPr>
          <w:spacing w:val="3"/>
        </w:rPr>
        <w:t>оснований, предусмотренных статьями 75, 76, 78, 80</w:t>
      </w:r>
      <w:r>
        <w:rPr>
          <w:spacing w:val="3"/>
          <w:vertAlign w:val="superscript"/>
        </w:rPr>
        <w:t>1</w:t>
      </w:r>
      <w:r>
        <w:rPr>
          <w:spacing w:val="3"/>
        </w:rPr>
        <w:t>, 84, 92, 94 УК РФ,</w:t>
      </w:r>
      <w:r>
        <w:t xml:space="preserve"> освобождает осужденного от отбывания назначенного наказания.</w:t>
      </w:r>
    </w:p>
    <w:p w:rsidR="003D0744" w:rsidRDefault="003D0744">
      <w:pPr>
        <w:pStyle w:val="10"/>
        <w:outlineLvl w:val="0"/>
      </w:pPr>
      <w:r>
        <w:t>Также признается несудимым лицо, которое в порядке исполнения приговора освобождено от отбывания наказания в случаях принятия уголовного закона, устраняющего преступность деяния (статья 10 УК РФ), или истечения сроков давности обвинительного приговора суда (</w:t>
      </w:r>
      <w:r w:rsidRPr="0046120A">
        <w:t>стать</w:t>
      </w:r>
      <w:r w:rsidR="00024CED" w:rsidRPr="0046120A">
        <w:t>я</w:t>
      </w:r>
      <w:r w:rsidRPr="0046120A">
        <w:t> </w:t>
      </w:r>
      <w:r>
        <w:t xml:space="preserve">83 УК РФ). </w:t>
      </w:r>
    </w:p>
    <w:p w:rsidR="003D0744" w:rsidRDefault="003D0744">
      <w:pPr>
        <w:autoSpaceDE w:val="0"/>
        <w:autoSpaceDN w:val="0"/>
        <w:adjustRightInd w:val="0"/>
        <w:ind w:firstLine="709"/>
        <w:jc w:val="both"/>
      </w:pPr>
      <w:r w:rsidRPr="00B3283D">
        <w:t>4.</w:t>
      </w:r>
      <w:r>
        <w:t> В отношении лиц, условно осужденных за преступления любой категории тяжести к основному наказанию в виде исправительных работ, ограничения по военной службе, содержания в дисциплинарной воинской части или лишения свободы, судимость погашается по истечении испытательного срока (пункт «а» части 3 статьи 86 УК РФ), если условное</w:t>
      </w:r>
      <w:r w:rsidR="00420206">
        <w:t>  </w:t>
      </w:r>
      <w:r>
        <w:t xml:space="preserve">осуждение не было отменено по основаниям, предусмотренным </w:t>
      </w:r>
      <w:r w:rsidR="00420206">
        <w:br/>
      </w:r>
      <w:r>
        <w:t>частями 2</w:t>
      </w:r>
      <w:r>
        <w:rPr>
          <w:vertAlign w:val="superscript"/>
        </w:rPr>
        <w:t>1</w:t>
      </w:r>
      <w:r>
        <w:t xml:space="preserve">, 3, 4, 5 статьи 74 УК РФ. В случае отмены условного осуждения по указанным основаниям и направления осужденного для отбывания </w:t>
      </w:r>
      <w:r>
        <w:rPr>
          <w:szCs w:val="28"/>
        </w:rPr>
        <w:t>наказания, назначенного приговором суда</w:t>
      </w:r>
      <w:r>
        <w:t>, сроки погашения судимости исчисляются согласно пунктам «б», «в», «г» или «д» части 3 статьи 86 УК</w:t>
      </w:r>
      <w:r w:rsidR="00420206">
        <w:t> </w:t>
      </w:r>
      <w:r>
        <w:t>РФ.</w:t>
      </w:r>
    </w:p>
    <w:p w:rsidR="003D0744" w:rsidRDefault="003D0744">
      <w:pPr>
        <w:pStyle w:val="10"/>
      </w:pPr>
      <w:r>
        <w:lastRenderedPageBreak/>
        <w:t>В отношении осужденных, которым по приговору суда за преступления небольшой, средней тяжести или за тяжкие преступления назначены к отбыванию более мягкие виды основного наказания, чем лишение свободы, в том числе наказание в виде принудительных работ в качестве альтернативы лишению свободы (статья 53</w:t>
      </w:r>
      <w:r>
        <w:rPr>
          <w:vertAlign w:val="superscript"/>
        </w:rPr>
        <w:t>1</w:t>
      </w:r>
      <w:r>
        <w:t xml:space="preserve"> УК РФ), сроки погашения судимости определяются в соответствии с пунктом «б» части 3 статьи 86 УК РФ.</w:t>
      </w:r>
    </w:p>
    <w:p w:rsidR="003D0744" w:rsidRDefault="003D0744">
      <w:pPr>
        <w:pStyle w:val="10"/>
      </w:pPr>
      <w:r>
        <w:t>Если же осужденному за преступление любой степени тяжести назначено наказание в виде реального лишения свободы, то судимость погашается в соответствии с пунктами «в», «г» или «д» части 3 статьи 86 УК РФ в зависимости от категории совершенного преступления.</w:t>
      </w:r>
    </w:p>
    <w:p w:rsidR="003D0744" w:rsidRDefault="003D0744">
      <w:pPr>
        <w:pStyle w:val="10"/>
        <w:rPr>
          <w:bCs/>
          <w:iCs/>
        </w:rPr>
      </w:pPr>
      <w:r>
        <w:t xml:space="preserve">При исчислении срока погашения судимости в отношении осужденных за особо тяжкие преступления к реальному наказанию </w:t>
      </w:r>
      <w:r>
        <w:rPr>
          <w:bCs/>
          <w:iCs/>
        </w:rPr>
        <w:t>применяются положения пункта «д» части 3 статьи 86 УК РФ</w:t>
      </w:r>
      <w:r>
        <w:t xml:space="preserve"> независимо от вида назначенного наказания</w:t>
      </w:r>
      <w:r>
        <w:rPr>
          <w:bCs/>
          <w:iCs/>
        </w:rPr>
        <w:t xml:space="preserve">. </w:t>
      </w:r>
    </w:p>
    <w:p w:rsidR="00767AF1" w:rsidRPr="00F53A45" w:rsidRDefault="00767AF1" w:rsidP="00C64E89">
      <w:pPr>
        <w:autoSpaceDE w:val="0"/>
        <w:autoSpaceDN w:val="0"/>
        <w:adjustRightInd w:val="0"/>
        <w:ind w:firstLine="720"/>
        <w:jc w:val="both"/>
        <w:rPr>
          <w:bCs/>
          <w:szCs w:val="28"/>
        </w:rPr>
      </w:pPr>
      <w:r w:rsidRPr="00783945">
        <w:rPr>
          <w:bCs/>
          <w:szCs w:val="28"/>
        </w:rPr>
        <w:t>5.</w:t>
      </w:r>
      <w:r w:rsidR="00040AAD" w:rsidRPr="00783945">
        <w:rPr>
          <w:bCs/>
          <w:szCs w:val="28"/>
        </w:rPr>
        <w:t> </w:t>
      </w:r>
      <w:r w:rsidRPr="00783945">
        <w:t>Судам следует иметь в виду, что лицо считается судимым, если</w:t>
      </w:r>
      <w:r>
        <w:t xml:space="preserve"> </w:t>
      </w:r>
      <w:r w:rsidR="00A766AA" w:rsidRPr="00B3283D">
        <w:rPr>
          <w:bCs/>
          <w:szCs w:val="28"/>
        </w:rPr>
        <w:t>к</w:t>
      </w:r>
      <w:r w:rsidR="00C64E89" w:rsidRPr="00B3283D">
        <w:rPr>
          <w:bCs/>
          <w:szCs w:val="28"/>
        </w:rPr>
        <w:t> </w:t>
      </w:r>
      <w:r w:rsidR="00A766AA" w:rsidRPr="00B3283D">
        <w:rPr>
          <w:bCs/>
          <w:szCs w:val="28"/>
        </w:rPr>
        <w:t xml:space="preserve">моменту вынесения приговора </w:t>
      </w:r>
      <w:r w:rsidRPr="00B3283D">
        <w:rPr>
          <w:bCs/>
          <w:szCs w:val="28"/>
        </w:rPr>
        <w:t>время нахождения его под стражей по</w:t>
      </w:r>
      <w:r w:rsidR="00C64E89" w:rsidRPr="00B3283D">
        <w:rPr>
          <w:bCs/>
          <w:szCs w:val="28"/>
        </w:rPr>
        <w:t> </w:t>
      </w:r>
      <w:r w:rsidRPr="00B3283D">
        <w:rPr>
          <w:bCs/>
          <w:szCs w:val="28"/>
        </w:rPr>
        <w:t xml:space="preserve">данному уголовному делу с учетом правил зачета наказания, установленных </w:t>
      </w:r>
      <w:hyperlink r:id="rId10" w:history="1">
        <w:r w:rsidRPr="00B3283D">
          <w:rPr>
            <w:bCs/>
            <w:szCs w:val="28"/>
          </w:rPr>
          <w:t>статьей 72</w:t>
        </w:r>
      </w:hyperlink>
      <w:r w:rsidRPr="00B3283D">
        <w:rPr>
          <w:bCs/>
          <w:szCs w:val="28"/>
        </w:rPr>
        <w:t xml:space="preserve"> У</w:t>
      </w:r>
      <w:r w:rsidR="00F53A45" w:rsidRPr="00B3283D">
        <w:rPr>
          <w:bCs/>
          <w:szCs w:val="28"/>
        </w:rPr>
        <w:t xml:space="preserve">К </w:t>
      </w:r>
      <w:r w:rsidRPr="00B3283D">
        <w:rPr>
          <w:bCs/>
          <w:szCs w:val="28"/>
        </w:rPr>
        <w:t>Р</w:t>
      </w:r>
      <w:r w:rsidR="00F53A45" w:rsidRPr="00B3283D">
        <w:rPr>
          <w:bCs/>
          <w:szCs w:val="28"/>
        </w:rPr>
        <w:t>Ф</w:t>
      </w:r>
      <w:r w:rsidRPr="00B3283D">
        <w:rPr>
          <w:bCs/>
          <w:szCs w:val="28"/>
        </w:rPr>
        <w:t xml:space="preserve">, поглощает наказание, назначенное </w:t>
      </w:r>
      <w:r w:rsidR="00F53A45" w:rsidRPr="00B3283D">
        <w:rPr>
          <w:bCs/>
          <w:szCs w:val="28"/>
        </w:rPr>
        <w:t xml:space="preserve">ему </w:t>
      </w:r>
      <w:r w:rsidRPr="00B3283D">
        <w:rPr>
          <w:bCs/>
          <w:szCs w:val="28"/>
        </w:rPr>
        <w:t>судом</w:t>
      </w:r>
      <w:r w:rsidR="00F53A45" w:rsidRPr="00B3283D">
        <w:rPr>
          <w:bCs/>
          <w:szCs w:val="28"/>
        </w:rPr>
        <w:t xml:space="preserve"> </w:t>
      </w:r>
      <w:r w:rsidR="00F53A45" w:rsidRPr="00B3283D">
        <w:t>(</w:t>
      </w:r>
      <w:r w:rsidR="00F53A45" w:rsidRPr="00F53A45">
        <w:t>пункт 2 части 6 статьи 302 УПК РФ). В этих случаях срок погашения судимости лица исчисляется по правилам, предусмотренным соответствующим пунктом части 3 статьи 86 УК РФ.</w:t>
      </w:r>
    </w:p>
    <w:p w:rsidR="003D0744" w:rsidRDefault="003D0744">
      <w:pPr>
        <w:pStyle w:val="10"/>
      </w:pPr>
      <w:r>
        <w:t>6. Для лиц, совершивших преступления до достижения возраста восемнадцати лет, сроки погашения судимости, предусмотренные частью 3 статьи 86 УК РФ, сокращаются в соответствии со статьей 95</w:t>
      </w:r>
      <w:r>
        <w:rPr>
          <w:lang w:val="en-US"/>
        </w:rPr>
        <w:t> </w:t>
      </w:r>
      <w:r w:rsidR="00420206">
        <w:t> </w:t>
      </w:r>
      <w:r>
        <w:t>УК</w:t>
      </w:r>
      <w:r>
        <w:rPr>
          <w:lang w:val="en-US"/>
        </w:rPr>
        <w:t> </w:t>
      </w:r>
      <w:r>
        <w:t xml:space="preserve">РФ. </w:t>
      </w:r>
      <w:r w:rsidRPr="004F5E2A">
        <w:t xml:space="preserve">При этом </w:t>
      </w:r>
      <w:r w:rsidR="00CB4635" w:rsidRPr="004F5E2A">
        <w:t>надлежит</w:t>
      </w:r>
      <w:r w:rsidR="00873034" w:rsidRPr="004F5E2A">
        <w:t xml:space="preserve"> учитывать</w:t>
      </w:r>
      <w:r w:rsidRPr="004F5E2A">
        <w:t>, что положения статьи 95</w:t>
      </w:r>
      <w:r w:rsidRPr="004F5E2A">
        <w:rPr>
          <w:lang w:val="en-US"/>
        </w:rPr>
        <w:t> </w:t>
      </w:r>
      <w:r w:rsidR="00420206">
        <w:t> </w:t>
      </w:r>
      <w:r w:rsidRPr="004F5E2A">
        <w:t>УК</w:t>
      </w:r>
      <w:r w:rsidRPr="004F5E2A">
        <w:rPr>
          <w:lang w:val="en-US"/>
        </w:rPr>
        <w:t> </w:t>
      </w:r>
      <w:r w:rsidRPr="004F5E2A">
        <w:t>РФ</w:t>
      </w:r>
      <w:r>
        <w:t xml:space="preserve"> не </w:t>
      </w:r>
      <w:r w:rsidR="00A75DA0">
        <w:t> </w:t>
      </w:r>
      <w:r>
        <w:t>применяются в</w:t>
      </w:r>
      <w:r w:rsidR="00A75DA0">
        <w:t> </w:t>
      </w:r>
      <w:r>
        <w:t> отношении лиц, осужденных за длящиеся или</w:t>
      </w:r>
      <w:r>
        <w:rPr>
          <w:lang w:val="en-US"/>
        </w:rPr>
        <w:t> </w:t>
      </w:r>
      <w:r w:rsidR="00A75DA0">
        <w:t>  </w:t>
      </w:r>
      <w:r>
        <w:t>продолжаемые преступления, которые были начаты ими в</w:t>
      </w:r>
      <w:r>
        <w:rPr>
          <w:lang w:val="en-US"/>
        </w:rPr>
        <w:t>  </w:t>
      </w:r>
      <w:r>
        <w:t>несовершеннолетнем возрасте и фактически окончены после достижения совершеннолетия, за исключением случаев, когда суд признает возможным назначить наказание с применением положений статьи 96 УК РФ.</w:t>
      </w:r>
    </w:p>
    <w:p w:rsidR="003D0744" w:rsidRDefault="003D0744">
      <w:pPr>
        <w:pStyle w:val="10"/>
      </w:pPr>
      <w:r w:rsidRPr="004F5E2A">
        <w:t>7. Обратить внимание судов на необходимость исчисления срока</w:t>
      </w:r>
      <w:r>
        <w:t xml:space="preserve"> погашения судимости исходя из уголовного закона, действующего на момент совершения лицом преступления, за исключением случаев, когда в силу статьи</w:t>
      </w:r>
      <w:r w:rsidR="00A75DA0">
        <w:t> </w:t>
      </w:r>
      <w:r>
        <w:t> 10 УК</w:t>
      </w:r>
      <w:r w:rsidR="00A75DA0">
        <w:t>  </w:t>
      </w:r>
      <w:r>
        <w:t>РФ подлежит применению новый уголовный закон. В частности, положения пункта «г» части 3 статьи 86 УК</w:t>
      </w:r>
      <w:r>
        <w:rPr>
          <w:lang w:val="en-US"/>
        </w:rPr>
        <w:t> </w:t>
      </w:r>
      <w:r>
        <w:t xml:space="preserve">РФ должны применяться в отношении лиц, совершивших указанные в части 4 статьи 15 УК РФ преступления по неосторожности, только в тех случаях, когда </w:t>
      </w:r>
      <w:r w:rsidR="00907B00">
        <w:br/>
      </w:r>
      <w:r>
        <w:t>такие преступления совершены после вступления в силу Федерального закона от 17 июня 2019 года № 146-ФЗ «О внесении изменений в Уголовный кодекс Российской Федерации», которым отдельные неосторожные деяния отнесены к категории тяжких преступлений.</w:t>
      </w:r>
    </w:p>
    <w:p w:rsidR="003D0744" w:rsidRDefault="003D0744">
      <w:pPr>
        <w:pStyle w:val="10"/>
      </w:pPr>
      <w:r>
        <w:t xml:space="preserve">8. В случае если осужденному смягчено наказание в апелляционном, кассационном или надзорном порядке либо усилено наказание судом апелляционной инстанции, изменена категория преступления на менее тяжкую на основании части 6 статьи 15 УК РФ или если лишение свободы заменено осужденному более мягким видом наказания в порядке исполнения </w:t>
      </w:r>
      <w:r>
        <w:lastRenderedPageBreak/>
        <w:t>приговора вследствие издания уголовного закона, имеющего обратную силу</w:t>
      </w:r>
      <w:r w:rsidR="00916131">
        <w:t>  </w:t>
      </w:r>
      <w:r>
        <w:t>(статья 10 УК</w:t>
      </w:r>
      <w:r w:rsidR="00916131">
        <w:t> </w:t>
      </w:r>
      <w:r>
        <w:t>РФ), то сроки погашения судимости, а также иные предусмотренные уголовным законом правовые последствия, связанные с его судимостью, должны определяться с учетом указанных изменений приговора суда.</w:t>
      </w:r>
    </w:p>
    <w:p w:rsidR="003D0744" w:rsidRDefault="003D0744">
      <w:pPr>
        <w:pStyle w:val="10"/>
      </w:pPr>
      <w:r w:rsidRPr="004F5E2A">
        <w:t>9. По смыслу закона течение срока погашения судимости,</w:t>
      </w:r>
      <w:r>
        <w:t xml:space="preserve"> исчисляемого в соответствии с пунктами «б» – «д» части 3 статьи 86 УК РФ, начинается на следующий день после отбытия или исполнения назначенного по приговору суда наказания (основного и дополнительного). </w:t>
      </w:r>
      <w:r>
        <w:rPr>
          <w:bCs/>
        </w:rPr>
        <w:t>Например, если</w:t>
      </w:r>
      <w:r>
        <w:t xml:space="preserve"> последний день отбывания наказания приходится на 1 июня, то в случаях, предусмотренных частью 3 статьи 86 УК РФ, </w:t>
      </w:r>
      <w:r w:rsidRPr="00E16F84">
        <w:t xml:space="preserve">срок погашения судимости начинает исчисляться с </w:t>
      </w:r>
      <w:r w:rsidRPr="00E16F84">
        <w:rPr>
          <w:bCs/>
          <w:iCs/>
        </w:rPr>
        <w:t xml:space="preserve">00 часов 00 минут </w:t>
      </w:r>
      <w:r w:rsidRPr="00E16F84">
        <w:t xml:space="preserve">2 июня и </w:t>
      </w:r>
      <w:r w:rsidRPr="00E16F84">
        <w:rPr>
          <w:bCs/>
          <w:iCs/>
        </w:rPr>
        <w:t>оканчивается</w:t>
      </w:r>
      <w:r>
        <w:rPr>
          <w:bCs/>
          <w:iCs/>
        </w:rPr>
        <w:t xml:space="preserve"> по истечении последнего дня последнего года определенного периода, то есть в 24 часа 00 минут 1 июня </w:t>
      </w:r>
      <w:r>
        <w:t>соответствующего года.</w:t>
      </w:r>
    </w:p>
    <w:p w:rsidR="003D0744" w:rsidRPr="003835B0" w:rsidRDefault="003D0744">
      <w:pPr>
        <w:pStyle w:val="10"/>
      </w:pPr>
      <w:r>
        <w:t xml:space="preserve">Вместе с тем в случаях </w:t>
      </w:r>
      <w:r w:rsidRPr="000C0CF4">
        <w:t>досрочного</w:t>
      </w:r>
      <w:r>
        <w:t xml:space="preserve"> освобождения от отбывания наказания, в том </w:t>
      </w:r>
      <w:r w:rsidRPr="00FB19BB">
        <w:t xml:space="preserve">числе </w:t>
      </w:r>
      <w:r w:rsidR="00FB19BB" w:rsidRPr="003835B0">
        <w:t>условно-досрочного освобождения, которое не было отменено по основаниям, предусмотренным частью 7 статьи 79 УК РФ,</w:t>
      </w:r>
      <w:r w:rsidR="00FB19BB" w:rsidRPr="00873034">
        <w:rPr>
          <w:b/>
        </w:rPr>
        <w:t xml:space="preserve"> </w:t>
      </w:r>
      <w:r w:rsidRPr="00873034">
        <w:t>освобождения</w:t>
      </w:r>
      <w:r>
        <w:t xml:space="preserve"> от дальнейшего отбывания наказания на основании акта об амнистии, </w:t>
      </w:r>
      <w:r w:rsidRPr="003835B0">
        <w:t>акта помилования, а также в</w:t>
      </w:r>
      <w:r w:rsidR="003835B0">
        <w:t xml:space="preserve"> </w:t>
      </w:r>
      <w:r w:rsidRPr="003835B0">
        <w:t xml:space="preserve">случае замены неотбытой части наказания более мягким видом наказания течение срока погашения </w:t>
      </w:r>
      <w:r w:rsidRPr="003835B0">
        <w:rPr>
          <w:color w:val="000000"/>
        </w:rPr>
        <w:t xml:space="preserve">судимости </w:t>
      </w:r>
      <w:r w:rsidRPr="003835B0">
        <w:t>в силу части 4</w:t>
      </w:r>
      <w:r w:rsidRPr="003835B0">
        <w:rPr>
          <w:color w:val="000000"/>
        </w:rPr>
        <w:t xml:space="preserve"> статьи 86 УК РФ начинается со дня фактического освобождения</w:t>
      </w:r>
      <w:r w:rsidRPr="003835B0">
        <w:t xml:space="preserve"> от отбывания наказания (основного и дополнительного). </w:t>
      </w:r>
      <w:r w:rsidRPr="003835B0">
        <w:rPr>
          <w:bCs/>
        </w:rPr>
        <w:t>Например, если последний день отбывания наказания</w:t>
      </w:r>
      <w:r w:rsidRPr="003835B0">
        <w:t xml:space="preserve"> приходится на 1 июня, то в случаях, предусмотренных частью 4 статьи 86 УК РФ, судимость будет погашена </w:t>
      </w:r>
      <w:r w:rsidRPr="003835B0">
        <w:rPr>
          <w:bCs/>
          <w:iCs/>
        </w:rPr>
        <w:t xml:space="preserve">в 24 часа 00 минут 31 мая </w:t>
      </w:r>
      <w:r w:rsidRPr="003835B0">
        <w:t>соответствующего года.</w:t>
      </w:r>
    </w:p>
    <w:p w:rsidR="00FB19BB" w:rsidRPr="003835B0" w:rsidRDefault="003D0744" w:rsidP="00873034">
      <w:pPr>
        <w:autoSpaceDE w:val="0"/>
        <w:autoSpaceDN w:val="0"/>
        <w:adjustRightInd w:val="0"/>
        <w:ind w:firstLine="709"/>
        <w:jc w:val="both"/>
      </w:pPr>
      <w:r w:rsidRPr="003835B0">
        <w:t>10. </w:t>
      </w:r>
      <w:r w:rsidR="00873034" w:rsidRPr="003835B0">
        <w:rPr>
          <w:szCs w:val="28"/>
        </w:rPr>
        <w:t>Разъяснить судам</w:t>
      </w:r>
      <w:r w:rsidRPr="003835B0">
        <w:t>, что</w:t>
      </w:r>
      <w:r w:rsidR="00FB19BB" w:rsidRPr="003835B0">
        <w:t xml:space="preserve"> если не отбытая условно-досрочно освобожденным часть наказания превышает срок погашения судимости (например, в случае условно-досрочного освобождения лица, </w:t>
      </w:r>
      <w:r w:rsidR="00447EA9" w:rsidRPr="003835B0">
        <w:t>от</w:t>
      </w:r>
      <w:r w:rsidR="00FB19BB" w:rsidRPr="003835B0">
        <w:t>быва</w:t>
      </w:r>
      <w:r w:rsidR="00E16F84" w:rsidRPr="003835B0">
        <w:t>вшего н</w:t>
      </w:r>
      <w:r w:rsidR="00FB19BB" w:rsidRPr="003835B0">
        <w:t>азначенные по приговору суда принудительны</w:t>
      </w:r>
      <w:r w:rsidR="00E16F84" w:rsidRPr="003835B0">
        <w:t>е</w:t>
      </w:r>
      <w:r w:rsidR="00FB19BB" w:rsidRPr="003835B0">
        <w:t xml:space="preserve"> работ</w:t>
      </w:r>
      <w:r w:rsidR="00E16F84" w:rsidRPr="003835B0">
        <w:t>ы</w:t>
      </w:r>
      <w:r w:rsidR="00FB19BB" w:rsidRPr="003835B0">
        <w:t xml:space="preserve">), то </w:t>
      </w:r>
      <w:r w:rsidR="002C4BC4" w:rsidRPr="003835B0">
        <w:t>исходя из положений статьи 86 УК РФ в их</w:t>
      </w:r>
      <w:r w:rsidR="00FB19BB" w:rsidRPr="003835B0">
        <w:t xml:space="preserve"> взаимосвязи с положениями частей 2 и 7 статьи 79 УК РФ судимость указанного лица будет считаться погашенной только по истечении срока оставшейся не отбытой части наказания.</w:t>
      </w:r>
    </w:p>
    <w:p w:rsidR="003D0744" w:rsidRDefault="003D0744">
      <w:pPr>
        <w:pStyle w:val="10"/>
        <w:rPr>
          <w:strike/>
        </w:rPr>
      </w:pPr>
      <w:r>
        <w:t xml:space="preserve">11. В отношении лица, осужденного к лишению свободы, которому неотбытая часть наказания заменена более мягким наказанием, </w:t>
      </w:r>
      <w:r w:rsidRPr="003835B0">
        <w:rPr>
          <w:bCs/>
        </w:rPr>
        <w:t>сроки погашения судимости исчисляются в</w:t>
      </w:r>
      <w:r w:rsidR="003835B0">
        <w:rPr>
          <w:bCs/>
        </w:rPr>
        <w:t xml:space="preserve"> </w:t>
      </w:r>
      <w:r w:rsidRPr="003835B0">
        <w:rPr>
          <w:bCs/>
        </w:rPr>
        <w:t>соответствии с пунктами</w:t>
      </w:r>
      <w:r w:rsidRPr="003835B0">
        <w:t xml:space="preserve"> «в», «г» или «д» части </w:t>
      </w:r>
      <w:r w:rsidR="00A75DA0">
        <w:t> </w:t>
      </w:r>
      <w:r w:rsidRPr="003835B0">
        <w:t>3 статьи 86 УК РФ со</w:t>
      </w:r>
      <w:r w:rsidR="003835B0">
        <w:t xml:space="preserve"> </w:t>
      </w:r>
      <w:r w:rsidRPr="003835B0">
        <w:t>дня фактического осво</w:t>
      </w:r>
      <w:r>
        <w:t xml:space="preserve">бождения от отбывания наказания (основного и дополнительного), избранного судом в порядке статьи 80 УК РФ. </w:t>
      </w:r>
    </w:p>
    <w:p w:rsidR="003D0744" w:rsidRDefault="003D0744">
      <w:pPr>
        <w:pStyle w:val="10"/>
      </w:pPr>
      <w:r>
        <w:t>Если исходя из назначенного по приговору суда реального более мягкого, чем лишение свободы, наказания и категории преступления судимость в отношении лица должна погашаться в соответствии с</w:t>
      </w:r>
      <w:r w:rsidR="00E92D53">
        <w:t> </w:t>
      </w:r>
      <w:r>
        <w:t>пунктом</w:t>
      </w:r>
      <w:r w:rsidR="00E92D53">
        <w:t> </w:t>
      </w:r>
      <w:r>
        <w:t>«б» части 3 статьи 86 УК РФ, то замена в порядке исполнения приговора назначенного наказания или неотбытой его части лишением свободы (часть 5 статьи 46, часть 3 статьи 49, часть 4 статьи 50, часть 5 статьи 53, часть 6 статьи 53</w:t>
      </w:r>
      <w:r>
        <w:rPr>
          <w:vertAlign w:val="superscript"/>
        </w:rPr>
        <w:t>1</w:t>
      </w:r>
      <w:r>
        <w:t xml:space="preserve"> УК РФ) не влияет на порядок исчисления срока погашения судимости, установленный указанной нормой.</w:t>
      </w:r>
    </w:p>
    <w:p w:rsidR="003D0744" w:rsidRPr="005749D8" w:rsidRDefault="003D0744">
      <w:pPr>
        <w:pStyle w:val="10"/>
      </w:pPr>
      <w:r w:rsidRPr="00E56E66">
        <w:lastRenderedPageBreak/>
        <w:t>12. </w:t>
      </w:r>
      <w:r w:rsidR="00787BC6" w:rsidRPr="00E56E66">
        <w:t>С учетом того</w:t>
      </w:r>
      <w:r w:rsidRPr="00E56E66">
        <w:t>, что</w:t>
      </w:r>
      <w:r>
        <w:t xml:space="preserve"> </w:t>
      </w:r>
      <w:r>
        <w:rPr>
          <w:bCs/>
          <w:iCs/>
        </w:rPr>
        <w:t xml:space="preserve">течение сроков давности обвинительного приговора приостанавливается, если осужденный уклоняется от отбывания </w:t>
      </w:r>
      <w:r w:rsidRPr="003835B0">
        <w:rPr>
          <w:bCs/>
          <w:iCs/>
        </w:rPr>
        <w:t xml:space="preserve">(исполнения) наказания, в частности не уплачивает штраф </w:t>
      </w:r>
      <w:r w:rsidRPr="003835B0">
        <w:t>без</w:t>
      </w:r>
      <w:r w:rsidR="003835B0">
        <w:t xml:space="preserve"> </w:t>
      </w:r>
      <w:r w:rsidRPr="003835B0">
        <w:t>уважительной</w:t>
      </w:r>
      <w:r>
        <w:t xml:space="preserve"> причины (часть 2 статьи 83 УК РФ)</w:t>
      </w:r>
      <w:r w:rsidR="00787BC6">
        <w:t>,</w:t>
      </w:r>
      <w:r w:rsidRPr="005749D8">
        <w:t xml:space="preserve"> такого осужденного необходимо считать судимым.</w:t>
      </w:r>
      <w:r w:rsidR="005749D8" w:rsidRPr="005749D8">
        <w:t xml:space="preserve"> </w:t>
      </w:r>
    </w:p>
    <w:p w:rsidR="003D0744" w:rsidRDefault="003D0744">
      <w:pPr>
        <w:pStyle w:val="10"/>
      </w:pPr>
      <w:r>
        <w:t xml:space="preserve">13. Если осужденному помимо основного наказания назначено также дополнительное наказание, то </w:t>
      </w:r>
      <w:r w:rsidRPr="002515B3">
        <w:t xml:space="preserve">судимость </w:t>
      </w:r>
      <w:r w:rsidR="00E86195" w:rsidRPr="002515B3">
        <w:t xml:space="preserve">погашается </w:t>
      </w:r>
      <w:r w:rsidRPr="002515B3">
        <w:t>только при</w:t>
      </w:r>
      <w:r>
        <w:t xml:space="preserve"> условии отбытия или исполнения как основного, так и дополнительного наказания либо досрочного освобождения от их отбывания. При этом течение срока погашения судимости начинается на следующий день после отбытия или исполнения либо со дня досрочного освобождения от отбывания последнего из исполняемых наказаний.</w:t>
      </w:r>
    </w:p>
    <w:p w:rsidR="003D0744" w:rsidRDefault="003D0744">
      <w:pPr>
        <w:pStyle w:val="10"/>
      </w:pPr>
      <w:r>
        <w:t>Например, если основное наказание в виде лишения свободы отбыто 1</w:t>
      </w:r>
      <w:r w:rsidR="00A75DA0">
        <w:t> </w:t>
      </w:r>
      <w:r>
        <w:t xml:space="preserve"> февраля 2019 года, а дополнительное наказание в виде лишения права  занимать определенные должности или заниматься определенной деятельностью – 31 января 2021 года, то срок погашения судимости необходимо исчислять с 1 февраля 2021 года в соответствии с положениями пунктов «в», «г» или «д» части 3 статьи 86 УК РФ. </w:t>
      </w:r>
    </w:p>
    <w:p w:rsidR="003D0744" w:rsidRPr="00855F55" w:rsidRDefault="003D0744">
      <w:pPr>
        <w:pStyle w:val="10"/>
        <w:rPr>
          <w:strike/>
        </w:rPr>
      </w:pPr>
      <w:r>
        <w:t>14. </w:t>
      </w:r>
      <w:r w:rsidR="00857A59" w:rsidRPr="002C4BC4">
        <w:t>На основании</w:t>
      </w:r>
      <w:r w:rsidR="00857A59">
        <w:t xml:space="preserve"> </w:t>
      </w:r>
      <w:r w:rsidRPr="00857A59">
        <w:t xml:space="preserve">пункта </w:t>
      </w:r>
      <w:r>
        <w:t xml:space="preserve">«а» части 3 статьи 86 УК РФ в отношении условно осужденного, которому назначено дополнительное наказание (часть 4 статьи 73 УК РФ), и это наказание не отбыто (не исполнено) к моменту истечения испытательного срока, судимость считается погашенной на следующий день после отбытия (исполнения) дополнительного </w:t>
      </w:r>
      <w:r w:rsidRPr="00855F55">
        <w:t xml:space="preserve">наказания. </w:t>
      </w:r>
    </w:p>
    <w:p w:rsidR="003D0744" w:rsidRPr="003835B0" w:rsidRDefault="003D0744">
      <w:pPr>
        <w:pStyle w:val="10"/>
        <w:rPr>
          <w:color w:val="000000"/>
        </w:rPr>
      </w:pPr>
      <w:r>
        <w:rPr>
          <w:color w:val="000000"/>
        </w:rPr>
        <w:t>15. </w:t>
      </w:r>
      <w:r w:rsidRPr="003835B0">
        <w:rPr>
          <w:color w:val="000000"/>
        </w:rPr>
        <w:t>В случае назначения наказания по совокупности преступлений или совокупности приговоров сроки погашения судимости, установленные статьями 86 и 95 УК РФ</w:t>
      </w:r>
      <w:r w:rsidRPr="003835B0">
        <w:t>, исчисляются</w:t>
      </w:r>
      <w:r w:rsidR="00855F55" w:rsidRPr="003835B0">
        <w:rPr>
          <w:color w:val="00B0F0"/>
        </w:rPr>
        <w:t xml:space="preserve"> </w:t>
      </w:r>
      <w:r w:rsidRPr="003835B0">
        <w:rPr>
          <w:color w:val="000000"/>
        </w:rPr>
        <w:t>после отбытия (исполнения) окончательного наказания (основного и дополнительного) самостоятельно за</w:t>
      </w:r>
      <w:r w:rsidR="003835B0">
        <w:rPr>
          <w:color w:val="000000"/>
        </w:rPr>
        <w:t>  </w:t>
      </w:r>
      <w:r w:rsidRPr="003835B0">
        <w:rPr>
          <w:color w:val="000000"/>
        </w:rPr>
        <w:t xml:space="preserve">каждое преступление, входящее в совокупность, исходя из соответствующего пункта части 3 статьи 86 УК РФ и  не  прерываются при совершении нового преступления.  </w:t>
      </w:r>
    </w:p>
    <w:p w:rsidR="003D0744" w:rsidRDefault="003D0744">
      <w:pPr>
        <w:pStyle w:val="10"/>
      </w:pPr>
      <w:r>
        <w:t xml:space="preserve">Например, если лицу на основании части 5 статьи 69 или статьи 70 УК РФ окончательное наказание назначено в виде лишения свободы, но ранее по первому приговору </w:t>
      </w:r>
      <w:r w:rsidRPr="00A6057C">
        <w:t xml:space="preserve">назначалось </w:t>
      </w:r>
      <w:r w:rsidR="000E2122" w:rsidRPr="00A6057C">
        <w:t xml:space="preserve">наказание, </w:t>
      </w:r>
      <w:r w:rsidRPr="00A6057C">
        <w:t>не</w:t>
      </w:r>
      <w:r>
        <w:t xml:space="preserve"> связанное с</w:t>
      </w:r>
      <w:r w:rsidR="00A6057C">
        <w:t> </w:t>
      </w:r>
      <w:r>
        <w:t xml:space="preserve">лишением свободы, то срок погашения судимости за </w:t>
      </w:r>
      <w:r>
        <w:rPr>
          <w:color w:val="000000"/>
        </w:rPr>
        <w:t>преступление по</w:t>
      </w:r>
      <w:r w:rsidR="00A6057C">
        <w:rPr>
          <w:color w:val="000000"/>
        </w:rPr>
        <w:t> </w:t>
      </w:r>
      <w:r>
        <w:rPr>
          <w:color w:val="000000"/>
        </w:rPr>
        <w:t>первому приговору необ</w:t>
      </w:r>
      <w:r>
        <w:t xml:space="preserve">ходимо исчислять в соответствии с пунктом «б» части 3 статьи 86 УК РФ после отбытия (исполнения) окончательного наказания, назначенного по совокупности преступлений или совокупности приговоров. </w:t>
      </w:r>
    </w:p>
    <w:p w:rsidR="009A31EB" w:rsidRPr="008E4A5C" w:rsidRDefault="003D0744">
      <w:pPr>
        <w:pStyle w:val="10"/>
      </w:pPr>
      <w:r>
        <w:t xml:space="preserve">16. В отличие от погашения судимости, которое осуществляется по истечении установленного в законе срока и не требует специального процессуального решения, вопрос о снятии судимости в соответствии с частью 5 статьи 86 УК РФ разрешается судом в порядке, предусмотренном </w:t>
      </w:r>
      <w:r w:rsidRPr="008E4A5C">
        <w:t xml:space="preserve">статьей 400 УПК РФ. </w:t>
      </w:r>
    </w:p>
    <w:p w:rsidR="00A0343E" w:rsidRPr="003835B0" w:rsidRDefault="00A0343E">
      <w:pPr>
        <w:pStyle w:val="10"/>
      </w:pPr>
      <w:r w:rsidRPr="003835B0">
        <w:t xml:space="preserve">Вместе с тем </w:t>
      </w:r>
      <w:r w:rsidR="00D24D8C" w:rsidRPr="003835B0">
        <w:t xml:space="preserve">в </w:t>
      </w:r>
      <w:r w:rsidRPr="003835B0">
        <w:t>случаях удовлетворения представления (ходатайства) об</w:t>
      </w:r>
      <w:r w:rsidR="00B95762">
        <w:t> </w:t>
      </w:r>
      <w:r w:rsidRPr="003835B0">
        <w:t xml:space="preserve">отмене на основании части 1 статьи 74 УК РФ условного осуждения </w:t>
      </w:r>
      <w:r w:rsidRPr="003835B0">
        <w:lastRenderedPageBreak/>
        <w:t>до</w:t>
      </w:r>
      <w:r w:rsidR="00B95762">
        <w:t>  </w:t>
      </w:r>
      <w:r w:rsidRPr="003835B0">
        <w:t>истечения испытательного срока либо об освобождении осужденного, которому предоставлена отсрочка отбывания наказания или оставшейся части наказания на основании части 4 статьи 82 УК РФ, вопрос о снятии судимости решается судом одновременно с основным вопросом в порядке, предусмотренном статьей 399 УПК РФ</w:t>
      </w:r>
      <w:r w:rsidR="00AC785B" w:rsidRPr="003835B0">
        <w:t>.</w:t>
      </w:r>
    </w:p>
    <w:p w:rsidR="00AB3282" w:rsidRPr="003835B0" w:rsidRDefault="005363F8" w:rsidP="00AB3282">
      <w:pPr>
        <w:pStyle w:val="10"/>
      </w:pPr>
      <w:r w:rsidRPr="003835B0">
        <w:t>17.</w:t>
      </w:r>
      <w:r w:rsidR="008321F1" w:rsidRPr="003835B0">
        <w:t> </w:t>
      </w:r>
      <w:r w:rsidR="00611007" w:rsidRPr="003835B0">
        <w:t xml:space="preserve">Судам </w:t>
      </w:r>
      <w:r w:rsidR="00857A59" w:rsidRPr="003835B0">
        <w:t>необходимо учитывать</w:t>
      </w:r>
      <w:r w:rsidR="00611007" w:rsidRPr="003835B0">
        <w:t>, что и</w:t>
      </w:r>
      <w:r w:rsidRPr="003835B0">
        <w:t>сходя из положений части 5 статьи 86 УК РФ вопрос о</w:t>
      </w:r>
      <w:r w:rsidR="00E84BD2" w:rsidRPr="003835B0">
        <w:t xml:space="preserve"> </w:t>
      </w:r>
      <w:r w:rsidRPr="003835B0">
        <w:t>снятии судимости с лица, условно-досрочно освобожденного, может решаться только после истечения срока оставшейся не отбытой части наказания.</w:t>
      </w:r>
    </w:p>
    <w:p w:rsidR="001E556A" w:rsidRPr="008321F1" w:rsidRDefault="000614C4" w:rsidP="001E556A">
      <w:pPr>
        <w:pStyle w:val="10"/>
      </w:pPr>
      <w:r w:rsidRPr="003835B0">
        <w:t>1</w:t>
      </w:r>
      <w:r w:rsidR="00611007" w:rsidRPr="003835B0">
        <w:t>8</w:t>
      </w:r>
      <w:r w:rsidRPr="003835B0">
        <w:t>.</w:t>
      </w:r>
      <w:r w:rsidR="00E84BD2">
        <w:rPr>
          <w:b/>
        </w:rPr>
        <w:t> </w:t>
      </w:r>
      <w:r w:rsidR="001E556A" w:rsidRPr="002C4BC4">
        <w:t>По смыслу закона</w:t>
      </w:r>
      <w:r w:rsidR="001E556A" w:rsidRPr="008321F1">
        <w:t xml:space="preserve"> в суд с ходатайством о снятии судимости в соответствии с частью 5 статьи 86 УК РФ вправе обратиться не только само лицо, отбывшее основное и дополнительное наказания либо освобожденное от их отбывания, но и его законный представитель или адвокат, с которым заключено соответствующее соглашение.</w:t>
      </w:r>
    </w:p>
    <w:p w:rsidR="000614C4" w:rsidRPr="003835B0" w:rsidRDefault="009A31EB" w:rsidP="000614C4">
      <w:pPr>
        <w:pStyle w:val="10"/>
      </w:pPr>
      <w:r w:rsidRPr="003835B0">
        <w:t>1</w:t>
      </w:r>
      <w:r w:rsidR="00611007" w:rsidRPr="003835B0">
        <w:t>9</w:t>
      </w:r>
      <w:r w:rsidRPr="003835B0">
        <w:t>.</w:t>
      </w:r>
      <w:r w:rsidR="00E84BD2">
        <w:t> </w:t>
      </w:r>
      <w:r w:rsidR="000614C4">
        <w:t xml:space="preserve">Вопрос о снятии судимости в соответствии с частью 5 статьи 86 УК РФ исходя </w:t>
      </w:r>
      <w:r w:rsidR="000614C4" w:rsidRPr="003835B0">
        <w:t xml:space="preserve">из </w:t>
      </w:r>
      <w:r w:rsidR="000614C4" w:rsidRPr="003835B0">
        <w:rPr>
          <w:color w:val="000000"/>
        </w:rPr>
        <w:t>положений части 1 и части 2 статьи 400</w:t>
      </w:r>
      <w:r w:rsidR="000614C4">
        <w:rPr>
          <w:color w:val="000000"/>
        </w:rPr>
        <w:t xml:space="preserve"> УПК РФ разрешается районным (гарнизонным военным) судом,</w:t>
      </w:r>
      <w:r w:rsidR="000614C4">
        <w:t xml:space="preserve"> а также мировым судьей по уголовным делам, отнесенным к его подсудности, по месту жительства лица</w:t>
      </w:r>
      <w:r w:rsidR="000614C4">
        <w:rPr>
          <w:color w:val="000000"/>
        </w:rPr>
        <w:t xml:space="preserve">, </w:t>
      </w:r>
      <w:r w:rsidR="000614C4" w:rsidRPr="003835B0">
        <w:rPr>
          <w:color w:val="000000"/>
        </w:rPr>
        <w:t xml:space="preserve">в отношении которого рассматривается ходатайство, </w:t>
      </w:r>
      <w:r w:rsidR="000614C4" w:rsidRPr="003835B0">
        <w:rPr>
          <w:color w:val="000000"/>
        </w:rPr>
        <w:br/>
      </w:r>
      <w:r w:rsidR="00ED5EDA" w:rsidRPr="003835B0">
        <w:rPr>
          <w:color w:val="0070C0"/>
          <w:sz w:val="26"/>
          <w:szCs w:val="26"/>
        </w:rPr>
        <w:t xml:space="preserve"> </w:t>
      </w:r>
      <w:r w:rsidR="000614C4" w:rsidRPr="003835B0">
        <w:rPr>
          <w:color w:val="000000"/>
        </w:rPr>
        <w:t>и с обязательным участием данного лица.</w:t>
      </w:r>
      <w:r w:rsidR="000614C4" w:rsidRPr="003835B0">
        <w:t xml:space="preserve"> </w:t>
      </w:r>
    </w:p>
    <w:p w:rsidR="000614C4" w:rsidRPr="003835B0" w:rsidRDefault="000614C4" w:rsidP="000614C4">
      <w:pPr>
        <w:autoSpaceDE w:val="0"/>
        <w:autoSpaceDN w:val="0"/>
        <w:adjustRightInd w:val="0"/>
        <w:ind w:firstLine="709"/>
        <w:jc w:val="both"/>
        <w:rPr>
          <w:color w:val="000000"/>
          <w:szCs w:val="28"/>
        </w:rPr>
      </w:pPr>
      <w:r w:rsidRPr="003835B0">
        <w:t>В</w:t>
      </w:r>
      <w:r w:rsidR="009A31EB" w:rsidRPr="003835B0">
        <w:t xml:space="preserve"> </w:t>
      </w:r>
      <w:r w:rsidRPr="003835B0">
        <w:t xml:space="preserve">случаях, когда с таким ходатайством обращается иностранный гражданин (лицо без гражданства), находящийся после отбытия наказания </w:t>
      </w:r>
      <w:r w:rsidR="00086CF0" w:rsidRPr="003835B0">
        <w:t>либо освобождения от его отбывания</w:t>
      </w:r>
      <w:r w:rsidR="00086CF0" w:rsidRPr="003835B0">
        <w:rPr>
          <w:color w:val="000000"/>
        </w:rPr>
        <w:t xml:space="preserve"> </w:t>
      </w:r>
      <w:r w:rsidRPr="003835B0">
        <w:rPr>
          <w:color w:val="000000"/>
        </w:rPr>
        <w:t>за пределами Российской Федерации, его законный представитель или адвокат, ходатайство подлежит рассмотрению районным (гарнизонным военным) судом, мировым судьей по</w:t>
      </w:r>
      <w:r w:rsidR="002D6E5B">
        <w:rPr>
          <w:color w:val="000000"/>
        </w:rPr>
        <w:t>  </w:t>
      </w:r>
      <w:r w:rsidRPr="003835B0">
        <w:rPr>
          <w:color w:val="000000"/>
        </w:rPr>
        <w:t xml:space="preserve">последнему месту жительства или последнему месту </w:t>
      </w:r>
      <w:r w:rsidRPr="003835B0">
        <w:t>пребывания</w:t>
      </w:r>
      <w:r w:rsidR="0073297E" w:rsidRPr="003835B0">
        <w:rPr>
          <w:szCs w:val="28"/>
        </w:rPr>
        <w:t xml:space="preserve"> </w:t>
      </w:r>
      <w:r w:rsidR="0073297E" w:rsidRPr="003835B0">
        <w:t>осужденного</w:t>
      </w:r>
      <w:r w:rsidRPr="003835B0">
        <w:t xml:space="preserve"> на территории Российской Федерации. При этом </w:t>
      </w:r>
      <w:r w:rsidRPr="003835B0">
        <w:rPr>
          <w:szCs w:val="28"/>
        </w:rPr>
        <w:t xml:space="preserve">реализация права </w:t>
      </w:r>
      <w:r w:rsidR="0073297E" w:rsidRPr="003835B0">
        <w:t>осужденного</w:t>
      </w:r>
      <w:r w:rsidR="0073297E" w:rsidRPr="003835B0">
        <w:rPr>
          <w:szCs w:val="28"/>
        </w:rPr>
        <w:t xml:space="preserve"> </w:t>
      </w:r>
      <w:r w:rsidRPr="003835B0">
        <w:rPr>
          <w:szCs w:val="28"/>
        </w:rPr>
        <w:t>довести до сведения суда свою позицию по рассматриваемому ходатайству может быть обеспечена путем допуска к</w:t>
      </w:r>
      <w:r w:rsidR="002D6E5B">
        <w:rPr>
          <w:szCs w:val="28"/>
        </w:rPr>
        <w:t>  </w:t>
      </w:r>
      <w:r w:rsidRPr="003835B0">
        <w:rPr>
          <w:szCs w:val="28"/>
        </w:rPr>
        <w:t>участию в судебном заседании его законного</w:t>
      </w:r>
      <w:r w:rsidRPr="003835B0">
        <w:rPr>
          <w:color w:val="000000"/>
          <w:szCs w:val="28"/>
        </w:rPr>
        <w:t xml:space="preserve"> представителя и (или) адвоката, принятия письменных обращений, предоставления права обжалования принятого судебного решения, а также другими предусмотренными законом способами.</w:t>
      </w:r>
    </w:p>
    <w:p w:rsidR="00611007" w:rsidRDefault="00611007" w:rsidP="00611007">
      <w:pPr>
        <w:pStyle w:val="10"/>
      </w:pPr>
      <w:r w:rsidRPr="003835B0">
        <w:t>20.</w:t>
      </w:r>
      <w:r w:rsidR="003835B0">
        <w:t> </w:t>
      </w:r>
      <w:r w:rsidRPr="003835B0">
        <w:rPr>
          <w:color w:val="000000"/>
        </w:rPr>
        <w:t xml:space="preserve">При подготовке к судебному заседанию судья должен выяснить, содержатся ли в представленных в суд материалах данные, характеризующие поведение осужденного после отбытия наказания (например, характеристики с места работы и (или) жительства), сведения о возмещении им вреда, причиненного преступлением, имеются ли копии приговора и последующих судебных решений, справка об отбытии основного и дополнительного наказаний. </w:t>
      </w:r>
      <w:r w:rsidRPr="003835B0">
        <w:t>С</w:t>
      </w:r>
      <w:r>
        <w:t>уд вправе дополнительно истребовать необходимые документы из соответствующих органов и организаций по ходатайству осужденного или по собственной инициативе.</w:t>
      </w:r>
    </w:p>
    <w:p w:rsidR="00611007" w:rsidRDefault="00611007" w:rsidP="00611007">
      <w:pPr>
        <w:pStyle w:val="10"/>
        <w:rPr>
          <w:i/>
        </w:rPr>
      </w:pPr>
      <w:r w:rsidRPr="003835B0">
        <w:t>21. Судья, установив в ходе подготовки к судебному заседанию, что ходатайство о снятии судимости в соответствии с </w:t>
      </w:r>
      <w:r w:rsidR="003E4EAB" w:rsidRPr="003835B0">
        <w:t xml:space="preserve">частью 5 статьи 86 УК РФ подано </w:t>
      </w:r>
      <w:r w:rsidR="0095136E" w:rsidRPr="003835B0">
        <w:t xml:space="preserve">в отношении осужденного, не отбывшего </w:t>
      </w:r>
      <w:r w:rsidRPr="003835B0">
        <w:t>полностью основно</w:t>
      </w:r>
      <w:r w:rsidR="0095136E" w:rsidRPr="003835B0">
        <w:t>е</w:t>
      </w:r>
      <w:r w:rsidRPr="003835B0">
        <w:t xml:space="preserve"> и</w:t>
      </w:r>
      <w:r w:rsidR="0095136E" w:rsidRPr="003835B0">
        <w:t>ли</w:t>
      </w:r>
      <w:r w:rsidR="003835B0">
        <w:t xml:space="preserve"> </w:t>
      </w:r>
      <w:r w:rsidRPr="003835B0">
        <w:t>дополнительно</w:t>
      </w:r>
      <w:r w:rsidR="0095136E" w:rsidRPr="003835B0">
        <w:t>е</w:t>
      </w:r>
      <w:r w:rsidRPr="003835B0">
        <w:t xml:space="preserve"> наказани</w:t>
      </w:r>
      <w:r w:rsidR="0095136E" w:rsidRPr="003835B0">
        <w:t>е</w:t>
      </w:r>
      <w:r w:rsidRPr="003835B0">
        <w:t xml:space="preserve">, выносит постановление об отказе в принятии </w:t>
      </w:r>
      <w:r w:rsidRPr="003835B0">
        <w:lastRenderedPageBreak/>
        <w:t>ходатайства и</w:t>
      </w:r>
      <w:r w:rsidR="0095136E" w:rsidRPr="003835B0">
        <w:t xml:space="preserve"> </w:t>
      </w:r>
      <w:r w:rsidRPr="003835B0">
        <w:t>возвращает</w:t>
      </w:r>
      <w:r>
        <w:t xml:space="preserve"> его заявителю с</w:t>
      </w:r>
      <w:r w:rsidR="0095136E">
        <w:t xml:space="preserve"> </w:t>
      </w:r>
      <w:r>
        <w:t xml:space="preserve">разъяснением о праве лица обратиться с соответствующим ходатайством после отбытия </w:t>
      </w:r>
      <w:r w:rsidR="0095136E">
        <w:t xml:space="preserve">осужденным </w:t>
      </w:r>
      <w:r>
        <w:t>наказания.</w:t>
      </w:r>
      <w:r>
        <w:rPr>
          <w:i/>
        </w:rPr>
        <w:t xml:space="preserve"> </w:t>
      </w:r>
    </w:p>
    <w:p w:rsidR="00611007" w:rsidRDefault="00611007" w:rsidP="00611007">
      <w:pPr>
        <w:pStyle w:val="10"/>
      </w:pPr>
      <w:r>
        <w:t xml:space="preserve">Если в отношении лица, которому судом было отказано в снятии судимости, в суд повторно поступило такое же ходатайство ранее срока, установленного частью 5 статьи 400 УПК РФ, то судья также выносит постановление об отказе в принятии ходатайства и возвращает его заявителю. </w:t>
      </w:r>
    </w:p>
    <w:p w:rsidR="00611007" w:rsidRDefault="00611007" w:rsidP="00611007">
      <w:pPr>
        <w:pStyle w:val="10"/>
      </w:pPr>
      <w:r>
        <w:t>Выявление указанных обстоятельств в ходе судебного заседания влечет прекращение производства по ходатайству.</w:t>
      </w:r>
    </w:p>
    <w:p w:rsidR="00633C2C" w:rsidRPr="0046120A" w:rsidRDefault="00633C2C" w:rsidP="00633C2C">
      <w:pPr>
        <w:pStyle w:val="10"/>
      </w:pPr>
      <w:r w:rsidRPr="0046120A">
        <w:t>22.</w:t>
      </w:r>
      <w:r w:rsidR="00824636" w:rsidRPr="0046120A">
        <w:t> </w:t>
      </w:r>
      <w:r w:rsidRPr="0046120A">
        <w:t>При рассмотрении вопроса о снятии судимости судам надлежит обеспечить индивидуальный подход к каждому осужденному и не допускать случаев принятия необоснованных и немотивированных решений.</w:t>
      </w:r>
    </w:p>
    <w:p w:rsidR="00633C2C" w:rsidRDefault="00633C2C" w:rsidP="00633C2C">
      <w:pPr>
        <w:pStyle w:val="10"/>
      </w:pPr>
      <w:r w:rsidRPr="0046120A">
        <w:rPr>
          <w:color w:val="000000"/>
        </w:rPr>
        <w:t>Оценивая в соответствии с требованиями части 5 статьи 86 УК РФ поведение осужденного после отбывания наказания за весь период до рассмотрения ходатайства, суд должен принимать во внимание всю совокупность представленных осужденным, а</w:t>
      </w:r>
      <w:r w:rsidR="009E693A" w:rsidRPr="0046120A">
        <w:rPr>
          <w:color w:val="000000"/>
        </w:rPr>
        <w:t xml:space="preserve"> </w:t>
      </w:r>
      <w:r w:rsidRPr="0046120A">
        <w:rPr>
          <w:color w:val="000000"/>
        </w:rPr>
        <w:t>также имеющихся в</w:t>
      </w:r>
      <w:r w:rsidR="0046120A">
        <w:rPr>
          <w:color w:val="000000"/>
        </w:rPr>
        <w:t>  </w:t>
      </w:r>
      <w:r w:rsidRPr="0046120A">
        <w:rPr>
          <w:color w:val="000000"/>
        </w:rPr>
        <w:t>распоряжении суда (истребованных судом) сведений и учитывать, что согласно указанным требованиям</w:t>
      </w:r>
      <w:r>
        <w:t xml:space="preserve"> судимость может быть снята при наличии двух условий: безупречного поведения осужденного после отбытия наказания и возмещения им вреда, причиненного преступлением.</w:t>
      </w:r>
    </w:p>
    <w:p w:rsidR="00633C2C" w:rsidRDefault="00633C2C" w:rsidP="00633C2C">
      <w:pPr>
        <w:pStyle w:val="10"/>
      </w:pPr>
      <w:r>
        <w:t>Суды не вправе отказать в снятии судимости по основаниям, не указанным в законе, таким как тяжесть преступления, образовавшего данную судимость, наличие других судимостей, мягкость отбытого наказания, непризнание лицом вины и т.д.</w:t>
      </w:r>
    </w:p>
    <w:p w:rsidR="00633C2C" w:rsidRDefault="00633C2C" w:rsidP="00633C2C">
      <w:pPr>
        <w:pStyle w:val="10"/>
      </w:pPr>
      <w:r w:rsidRPr="0046120A">
        <w:t>23.</w:t>
      </w:r>
      <w:r>
        <w:t> О </w:t>
      </w:r>
      <w:r w:rsidR="00517389">
        <w:t> </w:t>
      </w:r>
      <w:r>
        <w:t>безупречном поведении лица могут свидетельствовать, в</w:t>
      </w:r>
      <w:r w:rsidR="002D6E5B">
        <w:t> </w:t>
      </w:r>
      <w:r>
        <w:t>частности, данные с места жительства, подтверждающие в том числе наличие прочных социальных связей (вступление в брак, рождение детей, забота о престарелых родителях и пр.), положительные характеристики</w:t>
      </w:r>
      <w:r>
        <w:rPr>
          <w:color w:val="000000"/>
        </w:rPr>
        <w:t xml:space="preserve"> с</w:t>
      </w:r>
      <w:r w:rsidR="002D6E5B">
        <w:rPr>
          <w:color w:val="000000"/>
        </w:rPr>
        <w:t> </w:t>
      </w:r>
      <w:r>
        <w:t xml:space="preserve">работы или учебы. </w:t>
      </w:r>
    </w:p>
    <w:p w:rsidR="00633C2C" w:rsidRDefault="00633C2C" w:rsidP="00633C2C">
      <w:pPr>
        <w:pStyle w:val="10"/>
      </w:pPr>
      <w:r>
        <w:t>Факт привлечения лица к административной ответственности сам по себе не может препятствовать снятию судимости. В этом случае учету подлежат конкретные обстоятельства и характер допущенного правонарушения, а также отношение лица к исполнению административного наказания.</w:t>
      </w:r>
    </w:p>
    <w:p w:rsidR="003D0744" w:rsidRDefault="003C7FCC">
      <w:pPr>
        <w:pStyle w:val="10"/>
      </w:pPr>
      <w:r w:rsidRPr="0046120A">
        <w:t>24</w:t>
      </w:r>
      <w:r w:rsidR="003D0744" w:rsidRPr="0046120A">
        <w:t>.</w:t>
      </w:r>
      <w:r w:rsidR="003D0744">
        <w:t> Судимость считается снятой со дня вступления в законную силу судебного решения, рассмотренного в порядке статьи 400 УПК РФ, которым удовлетворено соответствующее ходатайство.</w:t>
      </w:r>
    </w:p>
    <w:p w:rsidR="003D0744" w:rsidRDefault="003D0744">
      <w:pPr>
        <w:pStyle w:val="10"/>
      </w:pPr>
      <w:r>
        <w:t>Если же лицо подпадает под действие акта об амнистии, предусматривающего освобождение от дальнейшего отбывания наказания со</w:t>
      </w:r>
      <w:r w:rsidR="002D6E5B">
        <w:t>  </w:t>
      </w:r>
      <w:r>
        <w:t>снятием судимости, то судимость считается снятой со дня вынесения органом или учреждением, исполняющим наказание, решения об освобождении от наказания со снятием судимости или со дня вступления в законную силу судебного постановления по этому вопросу.</w:t>
      </w:r>
    </w:p>
    <w:p w:rsidR="003D0744" w:rsidRDefault="003D0744">
      <w:pPr>
        <w:pStyle w:val="10"/>
      </w:pPr>
      <w:r>
        <w:lastRenderedPageBreak/>
        <w:t>25. Копия постановления суда, вынесенного по результатам рассмотрения ходатайства о снятии судимости, направляется в суд, постановивший приговор, для приобщения к материалам уголовного дела.</w:t>
      </w:r>
    </w:p>
    <w:p w:rsidR="003D0744" w:rsidRDefault="003D0744">
      <w:pPr>
        <w:pStyle w:val="10"/>
      </w:pPr>
      <w:r>
        <w:t>26. В связи с принятием настоящего постановления признать не действующими на территории Российской Федерации:</w:t>
      </w:r>
    </w:p>
    <w:p w:rsidR="003D0744" w:rsidRDefault="003D0744">
      <w:pPr>
        <w:pStyle w:val="10"/>
      </w:pPr>
      <w:r>
        <w:t>постановление Пленума Верховного Суда СССР от 10 февраля 1940</w:t>
      </w:r>
      <w:r w:rsidR="00696F15">
        <w:t>  </w:t>
      </w:r>
      <w:r>
        <w:t>года № 2/2/У «О сроках погашения судимости в отношении лиц, приговоренных к исправительно-трудовым работам»;</w:t>
      </w:r>
    </w:p>
    <w:p w:rsidR="003D0744" w:rsidRDefault="003D0744">
      <w:pPr>
        <w:ind w:firstLine="709"/>
        <w:jc w:val="both"/>
        <w:rPr>
          <w:szCs w:val="28"/>
        </w:rPr>
      </w:pPr>
      <w:r>
        <w:rPr>
          <w:szCs w:val="28"/>
        </w:rPr>
        <w:t>постановление Пленума Верховного Суда СССР от 18 марта 1970 года № 4 «Об исчислении срока погашения судимости».</w:t>
      </w:r>
    </w:p>
    <w:p w:rsidR="003F7C2D" w:rsidRDefault="003F7C2D">
      <w:pPr>
        <w:ind w:firstLine="709"/>
        <w:jc w:val="both"/>
        <w:rPr>
          <w:szCs w:val="28"/>
        </w:rPr>
      </w:pPr>
    </w:p>
    <w:p w:rsidR="00E56E66" w:rsidRDefault="00E56E66">
      <w:pPr>
        <w:ind w:firstLine="709"/>
        <w:jc w:val="both"/>
        <w:rPr>
          <w:szCs w:val="28"/>
        </w:rPr>
      </w:pPr>
    </w:p>
    <w:p w:rsidR="00E56E66" w:rsidRDefault="00E56E66">
      <w:pPr>
        <w:ind w:firstLine="709"/>
        <w:jc w:val="both"/>
        <w:rPr>
          <w:szCs w:val="28"/>
        </w:rPr>
      </w:pPr>
    </w:p>
    <w:tbl>
      <w:tblPr>
        <w:tblW w:w="0" w:type="auto"/>
        <w:tblLook w:val="0000"/>
      </w:tblPr>
      <w:tblGrid>
        <w:gridCol w:w="4796"/>
        <w:gridCol w:w="4774"/>
      </w:tblGrid>
      <w:tr w:rsidR="003D0744" w:rsidTr="00186BAB">
        <w:tc>
          <w:tcPr>
            <w:tcW w:w="4796" w:type="dxa"/>
          </w:tcPr>
          <w:p w:rsidR="003D0744" w:rsidRDefault="003D0744">
            <w:pPr>
              <w:shd w:val="clear" w:color="auto" w:fill="FFFFFF"/>
            </w:pPr>
            <w:r>
              <w:t>Председатель Верховного Суда</w:t>
            </w:r>
          </w:p>
          <w:p w:rsidR="003D0744" w:rsidRDefault="003D0744">
            <w:pPr>
              <w:pStyle w:val="30"/>
              <w:ind w:left="0" w:firstLine="0"/>
              <w:jc w:val="left"/>
              <w:rPr>
                <w:u w:val="none"/>
              </w:rPr>
            </w:pPr>
            <w:r>
              <w:rPr>
                <w:u w:val="none"/>
              </w:rPr>
              <w:t>Российской Федерации</w:t>
            </w:r>
          </w:p>
        </w:tc>
        <w:tc>
          <w:tcPr>
            <w:tcW w:w="4774" w:type="dxa"/>
          </w:tcPr>
          <w:p w:rsidR="003D0744" w:rsidRDefault="003D0744">
            <w:pPr>
              <w:pStyle w:val="30"/>
              <w:ind w:left="0" w:firstLine="0"/>
              <w:jc w:val="right"/>
              <w:rPr>
                <w:u w:val="none"/>
              </w:rPr>
            </w:pPr>
          </w:p>
          <w:p w:rsidR="003D0744" w:rsidRDefault="003D0744">
            <w:pPr>
              <w:pStyle w:val="30"/>
              <w:ind w:left="0" w:firstLine="0"/>
              <w:jc w:val="right"/>
              <w:rPr>
                <w:u w:val="none"/>
              </w:rPr>
            </w:pPr>
            <w:r>
              <w:rPr>
                <w:u w:val="none"/>
              </w:rPr>
              <w:t>В.М. Лебедев</w:t>
            </w:r>
          </w:p>
        </w:tc>
      </w:tr>
      <w:tr w:rsidR="003D0744" w:rsidTr="00186BAB">
        <w:tc>
          <w:tcPr>
            <w:tcW w:w="4796" w:type="dxa"/>
          </w:tcPr>
          <w:p w:rsidR="003D0744" w:rsidRDefault="003D0744">
            <w:pPr>
              <w:shd w:val="clear" w:color="auto" w:fill="FFFFFF"/>
            </w:pPr>
          </w:p>
          <w:p w:rsidR="003D0744" w:rsidRDefault="003D0744">
            <w:pPr>
              <w:shd w:val="clear" w:color="auto" w:fill="FFFFFF"/>
            </w:pPr>
          </w:p>
        </w:tc>
        <w:tc>
          <w:tcPr>
            <w:tcW w:w="4774" w:type="dxa"/>
          </w:tcPr>
          <w:p w:rsidR="003D0744" w:rsidRDefault="003D0744">
            <w:pPr>
              <w:pStyle w:val="30"/>
              <w:ind w:left="0" w:firstLine="0"/>
              <w:jc w:val="right"/>
              <w:rPr>
                <w:u w:val="none"/>
              </w:rPr>
            </w:pPr>
          </w:p>
        </w:tc>
      </w:tr>
      <w:tr w:rsidR="003D0744" w:rsidTr="00186BAB">
        <w:tc>
          <w:tcPr>
            <w:tcW w:w="4796" w:type="dxa"/>
          </w:tcPr>
          <w:p w:rsidR="003D0744" w:rsidRDefault="003D0744">
            <w:pPr>
              <w:shd w:val="clear" w:color="auto" w:fill="FFFFFF"/>
            </w:pPr>
            <w:r>
              <w:t>Секретарь Пленума,</w:t>
            </w:r>
          </w:p>
          <w:p w:rsidR="003D0744" w:rsidRDefault="003D0744">
            <w:pPr>
              <w:shd w:val="clear" w:color="auto" w:fill="FFFFFF"/>
            </w:pPr>
            <w:r>
              <w:t>судья Верховного Суда</w:t>
            </w:r>
          </w:p>
          <w:p w:rsidR="003D0744" w:rsidRDefault="003D0744">
            <w:pPr>
              <w:pStyle w:val="30"/>
              <w:ind w:left="0" w:firstLine="0"/>
              <w:jc w:val="left"/>
              <w:rPr>
                <w:u w:val="none"/>
              </w:rPr>
            </w:pPr>
            <w:r>
              <w:rPr>
                <w:u w:val="none"/>
              </w:rPr>
              <w:t>Российской Федерации</w:t>
            </w:r>
          </w:p>
        </w:tc>
        <w:tc>
          <w:tcPr>
            <w:tcW w:w="4774" w:type="dxa"/>
          </w:tcPr>
          <w:p w:rsidR="003D0744" w:rsidRDefault="003D0744">
            <w:pPr>
              <w:pStyle w:val="30"/>
              <w:ind w:left="0" w:firstLine="0"/>
              <w:jc w:val="right"/>
              <w:rPr>
                <w:u w:val="none"/>
              </w:rPr>
            </w:pPr>
          </w:p>
          <w:p w:rsidR="003D0744" w:rsidRDefault="003D0744">
            <w:pPr>
              <w:pStyle w:val="30"/>
              <w:ind w:left="0" w:firstLine="0"/>
              <w:jc w:val="right"/>
              <w:rPr>
                <w:u w:val="none"/>
              </w:rPr>
            </w:pPr>
          </w:p>
          <w:p w:rsidR="003D0744" w:rsidRDefault="003D0744">
            <w:pPr>
              <w:pStyle w:val="30"/>
              <w:ind w:left="0" w:firstLine="0"/>
              <w:jc w:val="right"/>
              <w:rPr>
                <w:u w:val="none"/>
              </w:rPr>
            </w:pPr>
            <w:r>
              <w:rPr>
                <w:u w:val="none"/>
              </w:rPr>
              <w:t>В.В. Момотов</w:t>
            </w:r>
          </w:p>
        </w:tc>
      </w:tr>
    </w:tbl>
    <w:p w:rsidR="0095614B" w:rsidRDefault="0095614B" w:rsidP="00031670">
      <w:pPr>
        <w:jc w:val="both"/>
      </w:pPr>
    </w:p>
    <w:sectPr w:rsidR="0095614B" w:rsidSect="00644A29">
      <w:headerReference w:type="even" r:id="rId11"/>
      <w:headerReference w:type="default" r:id="rId12"/>
      <w:footerReference w:type="even" r:id="rId13"/>
      <w:pgSz w:w="11906" w:h="16838"/>
      <w:pgMar w:top="964" w:right="851" w:bottom="992" w:left="1701" w:header="425"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077" w:rsidRDefault="00E11077" w:rsidP="003D0744">
      <w:r>
        <w:separator/>
      </w:r>
    </w:p>
  </w:endnote>
  <w:endnote w:type="continuationSeparator" w:id="0">
    <w:p w:rsidR="00E11077" w:rsidRDefault="00E11077" w:rsidP="003D0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44" w:rsidRDefault="00E222BD">
    <w:pPr>
      <w:pStyle w:val="ab"/>
      <w:framePr w:wrap="around" w:vAnchor="text" w:hAnchor="margin" w:xAlign="right" w:y="1"/>
      <w:rPr>
        <w:rStyle w:val="ae"/>
      </w:rPr>
    </w:pPr>
    <w:r>
      <w:rPr>
        <w:rStyle w:val="ae"/>
      </w:rPr>
      <w:fldChar w:fldCharType="begin"/>
    </w:r>
    <w:r w:rsidR="003D0744">
      <w:rPr>
        <w:rStyle w:val="ae"/>
      </w:rPr>
      <w:instrText xml:space="preserve">PAGE  </w:instrText>
    </w:r>
    <w:r>
      <w:rPr>
        <w:rStyle w:val="ae"/>
      </w:rPr>
      <w:fldChar w:fldCharType="separate"/>
    </w:r>
    <w:r w:rsidR="003D0744">
      <w:rPr>
        <w:rStyle w:val="ae"/>
      </w:rPr>
      <w:t>1</w:t>
    </w:r>
    <w:r>
      <w:rPr>
        <w:rStyle w:val="ae"/>
      </w:rPr>
      <w:fldChar w:fldCharType="end"/>
    </w:r>
  </w:p>
  <w:p w:rsidR="003D0744" w:rsidRDefault="003D074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077" w:rsidRDefault="00E11077" w:rsidP="003D0744">
      <w:r>
        <w:separator/>
      </w:r>
    </w:p>
  </w:footnote>
  <w:footnote w:type="continuationSeparator" w:id="0">
    <w:p w:rsidR="00E11077" w:rsidRDefault="00E11077" w:rsidP="003D0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44" w:rsidRDefault="00E222BD">
    <w:pPr>
      <w:pStyle w:val="ac"/>
      <w:framePr w:wrap="around" w:vAnchor="text" w:hAnchor="margin" w:xAlign="center" w:y="1"/>
      <w:rPr>
        <w:rStyle w:val="ae"/>
      </w:rPr>
    </w:pPr>
    <w:r>
      <w:rPr>
        <w:rStyle w:val="ae"/>
      </w:rPr>
      <w:fldChar w:fldCharType="begin"/>
    </w:r>
    <w:r w:rsidR="003D0744">
      <w:rPr>
        <w:rStyle w:val="ae"/>
      </w:rPr>
      <w:instrText xml:space="preserve">PAGE  </w:instrText>
    </w:r>
    <w:r>
      <w:rPr>
        <w:rStyle w:val="ae"/>
      </w:rPr>
      <w:fldChar w:fldCharType="separate"/>
    </w:r>
    <w:r w:rsidR="003D0744">
      <w:rPr>
        <w:rStyle w:val="ae"/>
      </w:rPr>
      <w:t>1</w:t>
    </w:r>
    <w:r>
      <w:rPr>
        <w:rStyle w:val="ae"/>
      </w:rPr>
      <w:fldChar w:fldCharType="end"/>
    </w:r>
  </w:p>
  <w:p w:rsidR="003D0744" w:rsidRDefault="003D074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44" w:rsidRDefault="00E222BD">
    <w:pPr>
      <w:pStyle w:val="ac"/>
      <w:spacing w:after="240"/>
      <w:jc w:val="center"/>
    </w:pPr>
    <w:r>
      <w:rPr>
        <w:rStyle w:val="ae"/>
      </w:rPr>
      <w:fldChar w:fldCharType="begin"/>
    </w:r>
    <w:r w:rsidR="003D0744">
      <w:rPr>
        <w:rStyle w:val="ae"/>
      </w:rPr>
      <w:instrText xml:space="preserve">PAGE  </w:instrText>
    </w:r>
    <w:r>
      <w:rPr>
        <w:rStyle w:val="ae"/>
      </w:rPr>
      <w:fldChar w:fldCharType="separate"/>
    </w:r>
    <w:r w:rsidR="001D5DD5">
      <w:rPr>
        <w:rStyle w:val="ae"/>
        <w:noProof/>
      </w:rPr>
      <w:t>8</w:t>
    </w:r>
    <w:r>
      <w:rPr>
        <w:rStyle w:val="a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2CB28D"/>
    <w:multiLevelType w:val="singleLevel"/>
    <w:tmpl w:val="F4028F92"/>
    <w:lvl w:ilvl="0">
      <w:start w:val="5"/>
      <w:numFmt w:val="decimal"/>
      <w:suff w:val="space"/>
      <w:lvlText w:val="%1."/>
      <w:lvlJc w:val="left"/>
      <w:rPr>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defaultTabStop w:val="720"/>
  <w:hyphenationZone w:val="357"/>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LeaveBackslashAlone/>
  </w:compat>
  <w:rsids>
    <w:rsidRoot w:val="003F7934"/>
    <w:rsid w:val="00002ED4"/>
    <w:rsid w:val="000050B2"/>
    <w:rsid w:val="00007AC0"/>
    <w:rsid w:val="00014021"/>
    <w:rsid w:val="00015977"/>
    <w:rsid w:val="00016CA3"/>
    <w:rsid w:val="0002091D"/>
    <w:rsid w:val="00020D97"/>
    <w:rsid w:val="00022227"/>
    <w:rsid w:val="00023956"/>
    <w:rsid w:val="0002455C"/>
    <w:rsid w:val="00024775"/>
    <w:rsid w:val="00024CED"/>
    <w:rsid w:val="00025494"/>
    <w:rsid w:val="0002646A"/>
    <w:rsid w:val="00026A4B"/>
    <w:rsid w:val="00031670"/>
    <w:rsid w:val="00036508"/>
    <w:rsid w:val="00040AAD"/>
    <w:rsid w:val="00040EC5"/>
    <w:rsid w:val="000421CC"/>
    <w:rsid w:val="000432FE"/>
    <w:rsid w:val="00044383"/>
    <w:rsid w:val="0004457F"/>
    <w:rsid w:val="00044E22"/>
    <w:rsid w:val="000468F8"/>
    <w:rsid w:val="00046C54"/>
    <w:rsid w:val="00050BF1"/>
    <w:rsid w:val="00050E8D"/>
    <w:rsid w:val="00057605"/>
    <w:rsid w:val="0006108C"/>
    <w:rsid w:val="000614C4"/>
    <w:rsid w:val="00062554"/>
    <w:rsid w:val="00064C92"/>
    <w:rsid w:val="00065CCE"/>
    <w:rsid w:val="00067D46"/>
    <w:rsid w:val="000727BB"/>
    <w:rsid w:val="000731D0"/>
    <w:rsid w:val="00073B51"/>
    <w:rsid w:val="00074F0A"/>
    <w:rsid w:val="0007725C"/>
    <w:rsid w:val="00080611"/>
    <w:rsid w:val="00081D07"/>
    <w:rsid w:val="00082F0B"/>
    <w:rsid w:val="00086CF0"/>
    <w:rsid w:val="00092504"/>
    <w:rsid w:val="00094BD1"/>
    <w:rsid w:val="00097268"/>
    <w:rsid w:val="00097AD8"/>
    <w:rsid w:val="000A21E8"/>
    <w:rsid w:val="000A4272"/>
    <w:rsid w:val="000A471A"/>
    <w:rsid w:val="000A608C"/>
    <w:rsid w:val="000A6CFF"/>
    <w:rsid w:val="000B0088"/>
    <w:rsid w:val="000B0852"/>
    <w:rsid w:val="000B1A3A"/>
    <w:rsid w:val="000B1AD1"/>
    <w:rsid w:val="000B5F7D"/>
    <w:rsid w:val="000C0CF4"/>
    <w:rsid w:val="000C4FB1"/>
    <w:rsid w:val="000D061D"/>
    <w:rsid w:val="000D1D79"/>
    <w:rsid w:val="000D4CA5"/>
    <w:rsid w:val="000E007B"/>
    <w:rsid w:val="000E0365"/>
    <w:rsid w:val="000E0C90"/>
    <w:rsid w:val="000E1CC1"/>
    <w:rsid w:val="000E2122"/>
    <w:rsid w:val="000E5C7A"/>
    <w:rsid w:val="000E6EBA"/>
    <w:rsid w:val="000F07B8"/>
    <w:rsid w:val="000F1B4F"/>
    <w:rsid w:val="000F24EA"/>
    <w:rsid w:val="000F2809"/>
    <w:rsid w:val="000F2A3C"/>
    <w:rsid w:val="000F58B4"/>
    <w:rsid w:val="000F5C4A"/>
    <w:rsid w:val="000F74C5"/>
    <w:rsid w:val="000F767C"/>
    <w:rsid w:val="00101CB3"/>
    <w:rsid w:val="001052D8"/>
    <w:rsid w:val="00105E81"/>
    <w:rsid w:val="00107272"/>
    <w:rsid w:val="00107B32"/>
    <w:rsid w:val="001145F6"/>
    <w:rsid w:val="00117EDD"/>
    <w:rsid w:val="001207B7"/>
    <w:rsid w:val="00121447"/>
    <w:rsid w:val="0012160C"/>
    <w:rsid w:val="001220C7"/>
    <w:rsid w:val="001240EE"/>
    <w:rsid w:val="00124E19"/>
    <w:rsid w:val="00124F25"/>
    <w:rsid w:val="001310F0"/>
    <w:rsid w:val="001348BF"/>
    <w:rsid w:val="00134941"/>
    <w:rsid w:val="00134A19"/>
    <w:rsid w:val="00134D71"/>
    <w:rsid w:val="00135457"/>
    <w:rsid w:val="0014066B"/>
    <w:rsid w:val="00140781"/>
    <w:rsid w:val="001417FD"/>
    <w:rsid w:val="0014193A"/>
    <w:rsid w:val="00143BF0"/>
    <w:rsid w:val="0014448A"/>
    <w:rsid w:val="00144BCB"/>
    <w:rsid w:val="00146939"/>
    <w:rsid w:val="00147EED"/>
    <w:rsid w:val="00150506"/>
    <w:rsid w:val="00152DE6"/>
    <w:rsid w:val="00153EA0"/>
    <w:rsid w:val="001554D0"/>
    <w:rsid w:val="001557FE"/>
    <w:rsid w:val="001559CE"/>
    <w:rsid w:val="00156A75"/>
    <w:rsid w:val="00157E51"/>
    <w:rsid w:val="00160475"/>
    <w:rsid w:val="00164721"/>
    <w:rsid w:val="001648CF"/>
    <w:rsid w:val="00165369"/>
    <w:rsid w:val="001675C4"/>
    <w:rsid w:val="001720F6"/>
    <w:rsid w:val="001725B0"/>
    <w:rsid w:val="00176EB2"/>
    <w:rsid w:val="00180AE3"/>
    <w:rsid w:val="00181617"/>
    <w:rsid w:val="00182328"/>
    <w:rsid w:val="00186BAB"/>
    <w:rsid w:val="00187F30"/>
    <w:rsid w:val="00190CF2"/>
    <w:rsid w:val="001933CE"/>
    <w:rsid w:val="0019387B"/>
    <w:rsid w:val="00194DF4"/>
    <w:rsid w:val="001951BC"/>
    <w:rsid w:val="001A0EC3"/>
    <w:rsid w:val="001A201F"/>
    <w:rsid w:val="001A5939"/>
    <w:rsid w:val="001A6792"/>
    <w:rsid w:val="001A68C2"/>
    <w:rsid w:val="001B0F9B"/>
    <w:rsid w:val="001B2622"/>
    <w:rsid w:val="001B3610"/>
    <w:rsid w:val="001B7A85"/>
    <w:rsid w:val="001C0685"/>
    <w:rsid w:val="001C33C2"/>
    <w:rsid w:val="001C6B3B"/>
    <w:rsid w:val="001D3BFB"/>
    <w:rsid w:val="001D3DFA"/>
    <w:rsid w:val="001D4A22"/>
    <w:rsid w:val="001D5DD5"/>
    <w:rsid w:val="001D663D"/>
    <w:rsid w:val="001D6D05"/>
    <w:rsid w:val="001D7477"/>
    <w:rsid w:val="001E0D23"/>
    <w:rsid w:val="001E1F86"/>
    <w:rsid w:val="001E2615"/>
    <w:rsid w:val="001E2C19"/>
    <w:rsid w:val="001E556A"/>
    <w:rsid w:val="001E5800"/>
    <w:rsid w:val="001E5C67"/>
    <w:rsid w:val="001F30B8"/>
    <w:rsid w:val="001F4F4F"/>
    <w:rsid w:val="001F5A03"/>
    <w:rsid w:val="002006B5"/>
    <w:rsid w:val="00202D59"/>
    <w:rsid w:val="00205214"/>
    <w:rsid w:val="00211E0A"/>
    <w:rsid w:val="00212703"/>
    <w:rsid w:val="00213386"/>
    <w:rsid w:val="002137D1"/>
    <w:rsid w:val="00221583"/>
    <w:rsid w:val="00225095"/>
    <w:rsid w:val="002274D3"/>
    <w:rsid w:val="00227A19"/>
    <w:rsid w:val="002305A8"/>
    <w:rsid w:val="002315CA"/>
    <w:rsid w:val="00231D65"/>
    <w:rsid w:val="00232953"/>
    <w:rsid w:val="002335F1"/>
    <w:rsid w:val="00233647"/>
    <w:rsid w:val="00236AB7"/>
    <w:rsid w:val="00237B6F"/>
    <w:rsid w:val="00242B0F"/>
    <w:rsid w:val="0024305A"/>
    <w:rsid w:val="00243CF3"/>
    <w:rsid w:val="00246107"/>
    <w:rsid w:val="00246B5E"/>
    <w:rsid w:val="002515B3"/>
    <w:rsid w:val="0025246B"/>
    <w:rsid w:val="002532B0"/>
    <w:rsid w:val="002539E3"/>
    <w:rsid w:val="002560D4"/>
    <w:rsid w:val="00261E90"/>
    <w:rsid w:val="00264417"/>
    <w:rsid w:val="00265D21"/>
    <w:rsid w:val="00271F40"/>
    <w:rsid w:val="00283BCB"/>
    <w:rsid w:val="00285969"/>
    <w:rsid w:val="00286E24"/>
    <w:rsid w:val="0029161F"/>
    <w:rsid w:val="002A0CDE"/>
    <w:rsid w:val="002A215E"/>
    <w:rsid w:val="002A364B"/>
    <w:rsid w:val="002A7538"/>
    <w:rsid w:val="002B048E"/>
    <w:rsid w:val="002B2B54"/>
    <w:rsid w:val="002C0134"/>
    <w:rsid w:val="002C4112"/>
    <w:rsid w:val="002C4BC4"/>
    <w:rsid w:val="002C5693"/>
    <w:rsid w:val="002C6178"/>
    <w:rsid w:val="002C761E"/>
    <w:rsid w:val="002D1E5C"/>
    <w:rsid w:val="002D22CA"/>
    <w:rsid w:val="002D5F38"/>
    <w:rsid w:val="002D6E5B"/>
    <w:rsid w:val="002D7BA6"/>
    <w:rsid w:val="002E4758"/>
    <w:rsid w:val="002F1D95"/>
    <w:rsid w:val="002F2497"/>
    <w:rsid w:val="002F3D46"/>
    <w:rsid w:val="002F6D90"/>
    <w:rsid w:val="00300B6F"/>
    <w:rsid w:val="00302353"/>
    <w:rsid w:val="003043F9"/>
    <w:rsid w:val="003060C2"/>
    <w:rsid w:val="00306752"/>
    <w:rsid w:val="0030767B"/>
    <w:rsid w:val="003116DD"/>
    <w:rsid w:val="003118CC"/>
    <w:rsid w:val="00313773"/>
    <w:rsid w:val="003145F3"/>
    <w:rsid w:val="00320D53"/>
    <w:rsid w:val="003240D2"/>
    <w:rsid w:val="00327864"/>
    <w:rsid w:val="003303C2"/>
    <w:rsid w:val="00330E09"/>
    <w:rsid w:val="00337819"/>
    <w:rsid w:val="00341DCF"/>
    <w:rsid w:val="00345D78"/>
    <w:rsid w:val="003506CD"/>
    <w:rsid w:val="00352755"/>
    <w:rsid w:val="0035726D"/>
    <w:rsid w:val="003607A6"/>
    <w:rsid w:val="003633EE"/>
    <w:rsid w:val="00366209"/>
    <w:rsid w:val="003670A2"/>
    <w:rsid w:val="00367689"/>
    <w:rsid w:val="00370CED"/>
    <w:rsid w:val="0037149F"/>
    <w:rsid w:val="00371BB9"/>
    <w:rsid w:val="00373942"/>
    <w:rsid w:val="003750B6"/>
    <w:rsid w:val="003752F9"/>
    <w:rsid w:val="003765D4"/>
    <w:rsid w:val="00376A9F"/>
    <w:rsid w:val="0038303E"/>
    <w:rsid w:val="00383284"/>
    <w:rsid w:val="003835B0"/>
    <w:rsid w:val="00393780"/>
    <w:rsid w:val="0039456D"/>
    <w:rsid w:val="00395276"/>
    <w:rsid w:val="003A057F"/>
    <w:rsid w:val="003A35B3"/>
    <w:rsid w:val="003A3904"/>
    <w:rsid w:val="003A4E29"/>
    <w:rsid w:val="003A59DD"/>
    <w:rsid w:val="003A5BCA"/>
    <w:rsid w:val="003B0E9E"/>
    <w:rsid w:val="003B2C4F"/>
    <w:rsid w:val="003B5D09"/>
    <w:rsid w:val="003C069A"/>
    <w:rsid w:val="003C4AED"/>
    <w:rsid w:val="003C6FDD"/>
    <w:rsid w:val="003C726A"/>
    <w:rsid w:val="003C73D4"/>
    <w:rsid w:val="003C7FCC"/>
    <w:rsid w:val="003D0744"/>
    <w:rsid w:val="003D0ABE"/>
    <w:rsid w:val="003D2327"/>
    <w:rsid w:val="003D2E16"/>
    <w:rsid w:val="003D3343"/>
    <w:rsid w:val="003D4AA3"/>
    <w:rsid w:val="003D5CAF"/>
    <w:rsid w:val="003D6E3B"/>
    <w:rsid w:val="003D7960"/>
    <w:rsid w:val="003D7E36"/>
    <w:rsid w:val="003E2AC0"/>
    <w:rsid w:val="003E4EAB"/>
    <w:rsid w:val="003E78F4"/>
    <w:rsid w:val="003F0B3B"/>
    <w:rsid w:val="003F3058"/>
    <w:rsid w:val="003F542F"/>
    <w:rsid w:val="003F6CEC"/>
    <w:rsid w:val="003F7934"/>
    <w:rsid w:val="003F7C2D"/>
    <w:rsid w:val="00407EC8"/>
    <w:rsid w:val="00412CE4"/>
    <w:rsid w:val="00413E6B"/>
    <w:rsid w:val="00414BF7"/>
    <w:rsid w:val="00414EE7"/>
    <w:rsid w:val="00415B0A"/>
    <w:rsid w:val="004163D2"/>
    <w:rsid w:val="00420206"/>
    <w:rsid w:val="00421BE6"/>
    <w:rsid w:val="004234C2"/>
    <w:rsid w:val="004251FB"/>
    <w:rsid w:val="00425370"/>
    <w:rsid w:val="004304F8"/>
    <w:rsid w:val="00433E4B"/>
    <w:rsid w:val="004370ED"/>
    <w:rsid w:val="00440DFD"/>
    <w:rsid w:val="00441030"/>
    <w:rsid w:val="00441C92"/>
    <w:rsid w:val="004422E8"/>
    <w:rsid w:val="00442A12"/>
    <w:rsid w:val="00442C21"/>
    <w:rsid w:val="00444132"/>
    <w:rsid w:val="004472E7"/>
    <w:rsid w:val="0044762E"/>
    <w:rsid w:val="00447EA9"/>
    <w:rsid w:val="00452A61"/>
    <w:rsid w:val="00452AE7"/>
    <w:rsid w:val="00454048"/>
    <w:rsid w:val="0046120A"/>
    <w:rsid w:val="004640D6"/>
    <w:rsid w:val="00464555"/>
    <w:rsid w:val="00470E00"/>
    <w:rsid w:val="00472129"/>
    <w:rsid w:val="00472EE8"/>
    <w:rsid w:val="0047659F"/>
    <w:rsid w:val="00480F12"/>
    <w:rsid w:val="0048161B"/>
    <w:rsid w:val="00482EAA"/>
    <w:rsid w:val="00485D41"/>
    <w:rsid w:val="004863AD"/>
    <w:rsid w:val="00487F2F"/>
    <w:rsid w:val="00494E98"/>
    <w:rsid w:val="004A7FC5"/>
    <w:rsid w:val="004B2611"/>
    <w:rsid w:val="004B5DD9"/>
    <w:rsid w:val="004B68D5"/>
    <w:rsid w:val="004B740A"/>
    <w:rsid w:val="004B7ABA"/>
    <w:rsid w:val="004C1866"/>
    <w:rsid w:val="004C2791"/>
    <w:rsid w:val="004C4EF6"/>
    <w:rsid w:val="004C5253"/>
    <w:rsid w:val="004D0EFB"/>
    <w:rsid w:val="004D2DE3"/>
    <w:rsid w:val="004D33F4"/>
    <w:rsid w:val="004D38B4"/>
    <w:rsid w:val="004D39A4"/>
    <w:rsid w:val="004D3EAA"/>
    <w:rsid w:val="004D40E5"/>
    <w:rsid w:val="004D7A5F"/>
    <w:rsid w:val="004E080E"/>
    <w:rsid w:val="004E2D8F"/>
    <w:rsid w:val="004E36D4"/>
    <w:rsid w:val="004E419D"/>
    <w:rsid w:val="004E57E0"/>
    <w:rsid w:val="004E59C1"/>
    <w:rsid w:val="004E6983"/>
    <w:rsid w:val="004E738F"/>
    <w:rsid w:val="004F156C"/>
    <w:rsid w:val="004F1EF0"/>
    <w:rsid w:val="004F5E2A"/>
    <w:rsid w:val="00500209"/>
    <w:rsid w:val="0050158D"/>
    <w:rsid w:val="00505278"/>
    <w:rsid w:val="0051653B"/>
    <w:rsid w:val="0051718C"/>
    <w:rsid w:val="00517389"/>
    <w:rsid w:val="005179EC"/>
    <w:rsid w:val="00530364"/>
    <w:rsid w:val="00530C43"/>
    <w:rsid w:val="005315EF"/>
    <w:rsid w:val="00531932"/>
    <w:rsid w:val="00531B51"/>
    <w:rsid w:val="00533F5F"/>
    <w:rsid w:val="005352F9"/>
    <w:rsid w:val="00535C0C"/>
    <w:rsid w:val="005363F8"/>
    <w:rsid w:val="005409B5"/>
    <w:rsid w:val="00540A5D"/>
    <w:rsid w:val="00542CFB"/>
    <w:rsid w:val="00543B63"/>
    <w:rsid w:val="00544589"/>
    <w:rsid w:val="00546681"/>
    <w:rsid w:val="0056382B"/>
    <w:rsid w:val="00564398"/>
    <w:rsid w:val="00565BDB"/>
    <w:rsid w:val="005662F4"/>
    <w:rsid w:val="00567647"/>
    <w:rsid w:val="00567CF9"/>
    <w:rsid w:val="0057052D"/>
    <w:rsid w:val="00573066"/>
    <w:rsid w:val="00573142"/>
    <w:rsid w:val="005733F3"/>
    <w:rsid w:val="005749D8"/>
    <w:rsid w:val="00575538"/>
    <w:rsid w:val="00575910"/>
    <w:rsid w:val="005768BB"/>
    <w:rsid w:val="0058097D"/>
    <w:rsid w:val="00582021"/>
    <w:rsid w:val="00582D2A"/>
    <w:rsid w:val="00584415"/>
    <w:rsid w:val="0058617F"/>
    <w:rsid w:val="00586295"/>
    <w:rsid w:val="0058734E"/>
    <w:rsid w:val="005903DF"/>
    <w:rsid w:val="00590623"/>
    <w:rsid w:val="005910F1"/>
    <w:rsid w:val="0059724B"/>
    <w:rsid w:val="00597DF2"/>
    <w:rsid w:val="005A3A9E"/>
    <w:rsid w:val="005A400C"/>
    <w:rsid w:val="005A78C7"/>
    <w:rsid w:val="005B2E0D"/>
    <w:rsid w:val="005B3BCA"/>
    <w:rsid w:val="005C160C"/>
    <w:rsid w:val="005C545E"/>
    <w:rsid w:val="005C5FEB"/>
    <w:rsid w:val="005C663C"/>
    <w:rsid w:val="005D00FA"/>
    <w:rsid w:val="005D3C19"/>
    <w:rsid w:val="005D6B9E"/>
    <w:rsid w:val="005E00BE"/>
    <w:rsid w:val="005E6B96"/>
    <w:rsid w:val="005E7CA6"/>
    <w:rsid w:val="005F082F"/>
    <w:rsid w:val="005F377E"/>
    <w:rsid w:val="005F48FA"/>
    <w:rsid w:val="005F4C35"/>
    <w:rsid w:val="005F6DFC"/>
    <w:rsid w:val="00600FA7"/>
    <w:rsid w:val="00601BA8"/>
    <w:rsid w:val="006042B6"/>
    <w:rsid w:val="00606C6B"/>
    <w:rsid w:val="00610E6A"/>
    <w:rsid w:val="00611007"/>
    <w:rsid w:val="0062025A"/>
    <w:rsid w:val="006202A0"/>
    <w:rsid w:val="0062156C"/>
    <w:rsid w:val="00621651"/>
    <w:rsid w:val="00624871"/>
    <w:rsid w:val="006265BD"/>
    <w:rsid w:val="00626D00"/>
    <w:rsid w:val="006317D6"/>
    <w:rsid w:val="006327A1"/>
    <w:rsid w:val="00633B03"/>
    <w:rsid w:val="00633C2C"/>
    <w:rsid w:val="00633E22"/>
    <w:rsid w:val="0063549A"/>
    <w:rsid w:val="00636DB5"/>
    <w:rsid w:val="00641CF5"/>
    <w:rsid w:val="00644A29"/>
    <w:rsid w:val="006454A8"/>
    <w:rsid w:val="00646CBD"/>
    <w:rsid w:val="006474C1"/>
    <w:rsid w:val="00650FCD"/>
    <w:rsid w:val="0065254F"/>
    <w:rsid w:val="00652BF4"/>
    <w:rsid w:val="006538F1"/>
    <w:rsid w:val="00655B76"/>
    <w:rsid w:val="006621A2"/>
    <w:rsid w:val="006646B3"/>
    <w:rsid w:val="006661EE"/>
    <w:rsid w:val="00666BFB"/>
    <w:rsid w:val="006801E0"/>
    <w:rsid w:val="00680404"/>
    <w:rsid w:val="006806BD"/>
    <w:rsid w:val="0068434A"/>
    <w:rsid w:val="0068650F"/>
    <w:rsid w:val="00687A6F"/>
    <w:rsid w:val="006936EE"/>
    <w:rsid w:val="0069626A"/>
    <w:rsid w:val="00696F15"/>
    <w:rsid w:val="006A00D0"/>
    <w:rsid w:val="006A12A4"/>
    <w:rsid w:val="006A2BCE"/>
    <w:rsid w:val="006A2D2A"/>
    <w:rsid w:val="006A45CA"/>
    <w:rsid w:val="006A5F58"/>
    <w:rsid w:val="006A7015"/>
    <w:rsid w:val="006A7790"/>
    <w:rsid w:val="006B069A"/>
    <w:rsid w:val="006B087F"/>
    <w:rsid w:val="006B09A0"/>
    <w:rsid w:val="006B0DFC"/>
    <w:rsid w:val="006B2276"/>
    <w:rsid w:val="006B557A"/>
    <w:rsid w:val="006B6726"/>
    <w:rsid w:val="006B6AD6"/>
    <w:rsid w:val="006B7893"/>
    <w:rsid w:val="006C198D"/>
    <w:rsid w:val="006C3C99"/>
    <w:rsid w:val="006C4744"/>
    <w:rsid w:val="006C5A22"/>
    <w:rsid w:val="006D1522"/>
    <w:rsid w:val="006D3B7F"/>
    <w:rsid w:val="006D4E24"/>
    <w:rsid w:val="006D5ADF"/>
    <w:rsid w:val="006D6CEB"/>
    <w:rsid w:val="006E19F9"/>
    <w:rsid w:val="006E287E"/>
    <w:rsid w:val="006E4B15"/>
    <w:rsid w:val="006E5926"/>
    <w:rsid w:val="006E668D"/>
    <w:rsid w:val="006F098F"/>
    <w:rsid w:val="006F14D0"/>
    <w:rsid w:val="006F1868"/>
    <w:rsid w:val="006F4887"/>
    <w:rsid w:val="006F6029"/>
    <w:rsid w:val="006F64CA"/>
    <w:rsid w:val="006F7049"/>
    <w:rsid w:val="00702721"/>
    <w:rsid w:val="007049AF"/>
    <w:rsid w:val="00704F10"/>
    <w:rsid w:val="0070705F"/>
    <w:rsid w:val="007072B7"/>
    <w:rsid w:val="00716C2A"/>
    <w:rsid w:val="007201FB"/>
    <w:rsid w:val="007203AE"/>
    <w:rsid w:val="007221CD"/>
    <w:rsid w:val="007233F6"/>
    <w:rsid w:val="00723AE0"/>
    <w:rsid w:val="0072479A"/>
    <w:rsid w:val="00725EF5"/>
    <w:rsid w:val="007302C6"/>
    <w:rsid w:val="00730974"/>
    <w:rsid w:val="00730BD4"/>
    <w:rsid w:val="00730D9C"/>
    <w:rsid w:val="00730E27"/>
    <w:rsid w:val="00731247"/>
    <w:rsid w:val="00731AE0"/>
    <w:rsid w:val="0073297E"/>
    <w:rsid w:val="00733255"/>
    <w:rsid w:val="007345BB"/>
    <w:rsid w:val="0073602B"/>
    <w:rsid w:val="00736103"/>
    <w:rsid w:val="00736D87"/>
    <w:rsid w:val="00740667"/>
    <w:rsid w:val="00742620"/>
    <w:rsid w:val="00745B88"/>
    <w:rsid w:val="00751262"/>
    <w:rsid w:val="00762987"/>
    <w:rsid w:val="00762A79"/>
    <w:rsid w:val="007630A5"/>
    <w:rsid w:val="0076615D"/>
    <w:rsid w:val="00767AF1"/>
    <w:rsid w:val="007709AD"/>
    <w:rsid w:val="00775D8F"/>
    <w:rsid w:val="0077663D"/>
    <w:rsid w:val="00777427"/>
    <w:rsid w:val="007821A3"/>
    <w:rsid w:val="007829A6"/>
    <w:rsid w:val="00783945"/>
    <w:rsid w:val="00784120"/>
    <w:rsid w:val="0078648F"/>
    <w:rsid w:val="00787BC6"/>
    <w:rsid w:val="00792A3D"/>
    <w:rsid w:val="00792A88"/>
    <w:rsid w:val="00793FFB"/>
    <w:rsid w:val="007966BA"/>
    <w:rsid w:val="00797BB7"/>
    <w:rsid w:val="00797C46"/>
    <w:rsid w:val="007A182B"/>
    <w:rsid w:val="007A7455"/>
    <w:rsid w:val="007C00A8"/>
    <w:rsid w:val="007C6514"/>
    <w:rsid w:val="007C65F6"/>
    <w:rsid w:val="007C7B79"/>
    <w:rsid w:val="007C7E2E"/>
    <w:rsid w:val="007D326B"/>
    <w:rsid w:val="007D4DC1"/>
    <w:rsid w:val="007E043B"/>
    <w:rsid w:val="007E4DB6"/>
    <w:rsid w:val="007E6D66"/>
    <w:rsid w:val="007E729B"/>
    <w:rsid w:val="007F311C"/>
    <w:rsid w:val="007F42AC"/>
    <w:rsid w:val="007F7847"/>
    <w:rsid w:val="007F7BA9"/>
    <w:rsid w:val="00803B30"/>
    <w:rsid w:val="00814E98"/>
    <w:rsid w:val="0081696A"/>
    <w:rsid w:val="00824636"/>
    <w:rsid w:val="00824C65"/>
    <w:rsid w:val="008302B5"/>
    <w:rsid w:val="008321F1"/>
    <w:rsid w:val="0083365B"/>
    <w:rsid w:val="0083516D"/>
    <w:rsid w:val="00836AFA"/>
    <w:rsid w:val="00837DA7"/>
    <w:rsid w:val="00842261"/>
    <w:rsid w:val="00845D0D"/>
    <w:rsid w:val="00846686"/>
    <w:rsid w:val="00846EC7"/>
    <w:rsid w:val="00847D3B"/>
    <w:rsid w:val="00851691"/>
    <w:rsid w:val="00852FEF"/>
    <w:rsid w:val="00853CB9"/>
    <w:rsid w:val="00855572"/>
    <w:rsid w:val="00855F55"/>
    <w:rsid w:val="008570FF"/>
    <w:rsid w:val="0085724B"/>
    <w:rsid w:val="00857A59"/>
    <w:rsid w:val="00857ED0"/>
    <w:rsid w:val="00860E7A"/>
    <w:rsid w:val="00862B70"/>
    <w:rsid w:val="00864F35"/>
    <w:rsid w:val="0086516B"/>
    <w:rsid w:val="00867A10"/>
    <w:rsid w:val="00867C0A"/>
    <w:rsid w:val="00873034"/>
    <w:rsid w:val="008747F2"/>
    <w:rsid w:val="00876325"/>
    <w:rsid w:val="00880A7D"/>
    <w:rsid w:val="00885917"/>
    <w:rsid w:val="0089204B"/>
    <w:rsid w:val="008946F3"/>
    <w:rsid w:val="00894BEC"/>
    <w:rsid w:val="00895F55"/>
    <w:rsid w:val="0089603C"/>
    <w:rsid w:val="008A31F2"/>
    <w:rsid w:val="008A64A9"/>
    <w:rsid w:val="008A7A60"/>
    <w:rsid w:val="008A7E45"/>
    <w:rsid w:val="008B0348"/>
    <w:rsid w:val="008B0688"/>
    <w:rsid w:val="008B355F"/>
    <w:rsid w:val="008B57E3"/>
    <w:rsid w:val="008B7E1E"/>
    <w:rsid w:val="008C16C8"/>
    <w:rsid w:val="008C3D47"/>
    <w:rsid w:val="008C4020"/>
    <w:rsid w:val="008D0993"/>
    <w:rsid w:val="008D0E34"/>
    <w:rsid w:val="008D0F38"/>
    <w:rsid w:val="008D2C36"/>
    <w:rsid w:val="008D3302"/>
    <w:rsid w:val="008D535E"/>
    <w:rsid w:val="008D5564"/>
    <w:rsid w:val="008D5740"/>
    <w:rsid w:val="008D58A9"/>
    <w:rsid w:val="008E117E"/>
    <w:rsid w:val="008E37E0"/>
    <w:rsid w:val="008E4A5C"/>
    <w:rsid w:val="008E597C"/>
    <w:rsid w:val="008E6F06"/>
    <w:rsid w:val="008F099A"/>
    <w:rsid w:val="008F0F71"/>
    <w:rsid w:val="008F30BB"/>
    <w:rsid w:val="008F31F4"/>
    <w:rsid w:val="008F3419"/>
    <w:rsid w:val="008F4A6E"/>
    <w:rsid w:val="00902C0E"/>
    <w:rsid w:val="009034C8"/>
    <w:rsid w:val="009058A5"/>
    <w:rsid w:val="0090658E"/>
    <w:rsid w:val="00907B00"/>
    <w:rsid w:val="00910AB8"/>
    <w:rsid w:val="00911BDD"/>
    <w:rsid w:val="0091334E"/>
    <w:rsid w:val="00913F49"/>
    <w:rsid w:val="00914A8D"/>
    <w:rsid w:val="00914B69"/>
    <w:rsid w:val="00916131"/>
    <w:rsid w:val="0091719D"/>
    <w:rsid w:val="00921984"/>
    <w:rsid w:val="0092296E"/>
    <w:rsid w:val="00922D4F"/>
    <w:rsid w:val="00923EFF"/>
    <w:rsid w:val="0092653E"/>
    <w:rsid w:val="00931FA6"/>
    <w:rsid w:val="00934AA9"/>
    <w:rsid w:val="0093668E"/>
    <w:rsid w:val="00936BFB"/>
    <w:rsid w:val="0093788C"/>
    <w:rsid w:val="0094090E"/>
    <w:rsid w:val="00944F01"/>
    <w:rsid w:val="009502F3"/>
    <w:rsid w:val="0095136E"/>
    <w:rsid w:val="00952D07"/>
    <w:rsid w:val="00953233"/>
    <w:rsid w:val="00954693"/>
    <w:rsid w:val="00956004"/>
    <w:rsid w:val="0095614B"/>
    <w:rsid w:val="009612C6"/>
    <w:rsid w:val="00961808"/>
    <w:rsid w:val="009662DD"/>
    <w:rsid w:val="00966C2E"/>
    <w:rsid w:val="0097382D"/>
    <w:rsid w:val="009759CB"/>
    <w:rsid w:val="0098031B"/>
    <w:rsid w:val="009809D2"/>
    <w:rsid w:val="00981FD5"/>
    <w:rsid w:val="0098325A"/>
    <w:rsid w:val="00986892"/>
    <w:rsid w:val="00992632"/>
    <w:rsid w:val="00996A91"/>
    <w:rsid w:val="009A0A9E"/>
    <w:rsid w:val="009A0B3C"/>
    <w:rsid w:val="009A31EB"/>
    <w:rsid w:val="009A40E6"/>
    <w:rsid w:val="009A50C2"/>
    <w:rsid w:val="009A6722"/>
    <w:rsid w:val="009A70A7"/>
    <w:rsid w:val="009A7AE2"/>
    <w:rsid w:val="009B5D4A"/>
    <w:rsid w:val="009B668E"/>
    <w:rsid w:val="009B7920"/>
    <w:rsid w:val="009C4E2B"/>
    <w:rsid w:val="009C6A4E"/>
    <w:rsid w:val="009C7689"/>
    <w:rsid w:val="009C7CF8"/>
    <w:rsid w:val="009D12EF"/>
    <w:rsid w:val="009D1831"/>
    <w:rsid w:val="009D1C60"/>
    <w:rsid w:val="009D2ACD"/>
    <w:rsid w:val="009D3CBD"/>
    <w:rsid w:val="009D7975"/>
    <w:rsid w:val="009E23E0"/>
    <w:rsid w:val="009E2771"/>
    <w:rsid w:val="009E3533"/>
    <w:rsid w:val="009E602A"/>
    <w:rsid w:val="009E693A"/>
    <w:rsid w:val="009E7699"/>
    <w:rsid w:val="009F146C"/>
    <w:rsid w:val="009F55DD"/>
    <w:rsid w:val="00A00032"/>
    <w:rsid w:val="00A0343E"/>
    <w:rsid w:val="00A04C09"/>
    <w:rsid w:val="00A0500F"/>
    <w:rsid w:val="00A057A2"/>
    <w:rsid w:val="00A07F6B"/>
    <w:rsid w:val="00A10EF7"/>
    <w:rsid w:val="00A162A6"/>
    <w:rsid w:val="00A21E9A"/>
    <w:rsid w:val="00A23BEB"/>
    <w:rsid w:val="00A263FC"/>
    <w:rsid w:val="00A268C6"/>
    <w:rsid w:val="00A26D79"/>
    <w:rsid w:val="00A27110"/>
    <w:rsid w:val="00A31C7B"/>
    <w:rsid w:val="00A341A7"/>
    <w:rsid w:val="00A341ED"/>
    <w:rsid w:val="00A34748"/>
    <w:rsid w:val="00A3621A"/>
    <w:rsid w:val="00A36404"/>
    <w:rsid w:val="00A3727D"/>
    <w:rsid w:val="00A40A9E"/>
    <w:rsid w:val="00A413A8"/>
    <w:rsid w:val="00A43658"/>
    <w:rsid w:val="00A47911"/>
    <w:rsid w:val="00A52190"/>
    <w:rsid w:val="00A536AF"/>
    <w:rsid w:val="00A6057C"/>
    <w:rsid w:val="00A6118A"/>
    <w:rsid w:val="00A65196"/>
    <w:rsid w:val="00A6689B"/>
    <w:rsid w:val="00A6743D"/>
    <w:rsid w:val="00A72CC1"/>
    <w:rsid w:val="00A75DA0"/>
    <w:rsid w:val="00A7647A"/>
    <w:rsid w:val="00A766AA"/>
    <w:rsid w:val="00A767A1"/>
    <w:rsid w:val="00A80767"/>
    <w:rsid w:val="00A84321"/>
    <w:rsid w:val="00A90C08"/>
    <w:rsid w:val="00A91538"/>
    <w:rsid w:val="00A9271F"/>
    <w:rsid w:val="00A92D2F"/>
    <w:rsid w:val="00A93360"/>
    <w:rsid w:val="00A933E5"/>
    <w:rsid w:val="00A9637E"/>
    <w:rsid w:val="00A97401"/>
    <w:rsid w:val="00AA0D10"/>
    <w:rsid w:val="00AA39B7"/>
    <w:rsid w:val="00AA6FAD"/>
    <w:rsid w:val="00AA73F8"/>
    <w:rsid w:val="00AB1A12"/>
    <w:rsid w:val="00AB2381"/>
    <w:rsid w:val="00AB3151"/>
    <w:rsid w:val="00AB3282"/>
    <w:rsid w:val="00AB4EFD"/>
    <w:rsid w:val="00AB7410"/>
    <w:rsid w:val="00AC2FBE"/>
    <w:rsid w:val="00AC4665"/>
    <w:rsid w:val="00AC5D13"/>
    <w:rsid w:val="00AC785B"/>
    <w:rsid w:val="00AD3231"/>
    <w:rsid w:val="00AD6B34"/>
    <w:rsid w:val="00AD7AC4"/>
    <w:rsid w:val="00AE1F0D"/>
    <w:rsid w:val="00AE4A99"/>
    <w:rsid w:val="00AF01D2"/>
    <w:rsid w:val="00AF3C79"/>
    <w:rsid w:val="00AF5567"/>
    <w:rsid w:val="00AF79A3"/>
    <w:rsid w:val="00B01A8D"/>
    <w:rsid w:val="00B0229E"/>
    <w:rsid w:val="00B02C42"/>
    <w:rsid w:val="00B053E1"/>
    <w:rsid w:val="00B1659A"/>
    <w:rsid w:val="00B17248"/>
    <w:rsid w:val="00B20847"/>
    <w:rsid w:val="00B20EBB"/>
    <w:rsid w:val="00B22BD6"/>
    <w:rsid w:val="00B22C82"/>
    <w:rsid w:val="00B25742"/>
    <w:rsid w:val="00B25821"/>
    <w:rsid w:val="00B3283D"/>
    <w:rsid w:val="00B332AE"/>
    <w:rsid w:val="00B43E1C"/>
    <w:rsid w:val="00B468C9"/>
    <w:rsid w:val="00B51D7F"/>
    <w:rsid w:val="00B52E5D"/>
    <w:rsid w:val="00B53213"/>
    <w:rsid w:val="00B5322A"/>
    <w:rsid w:val="00B5508C"/>
    <w:rsid w:val="00B6118B"/>
    <w:rsid w:val="00B61C4A"/>
    <w:rsid w:val="00B62117"/>
    <w:rsid w:val="00B63964"/>
    <w:rsid w:val="00B63ACE"/>
    <w:rsid w:val="00B644E1"/>
    <w:rsid w:val="00B653FF"/>
    <w:rsid w:val="00B65C80"/>
    <w:rsid w:val="00B66632"/>
    <w:rsid w:val="00B674D6"/>
    <w:rsid w:val="00B7187E"/>
    <w:rsid w:val="00B71CE4"/>
    <w:rsid w:val="00B73375"/>
    <w:rsid w:val="00B74243"/>
    <w:rsid w:val="00B770AD"/>
    <w:rsid w:val="00B80911"/>
    <w:rsid w:val="00B81907"/>
    <w:rsid w:val="00B83EEC"/>
    <w:rsid w:val="00B84276"/>
    <w:rsid w:val="00B859CD"/>
    <w:rsid w:val="00B85D6E"/>
    <w:rsid w:val="00B8737E"/>
    <w:rsid w:val="00B907B9"/>
    <w:rsid w:val="00B91C64"/>
    <w:rsid w:val="00B92282"/>
    <w:rsid w:val="00B92C79"/>
    <w:rsid w:val="00B93736"/>
    <w:rsid w:val="00B93C70"/>
    <w:rsid w:val="00B95762"/>
    <w:rsid w:val="00B95E04"/>
    <w:rsid w:val="00B96460"/>
    <w:rsid w:val="00BA34BA"/>
    <w:rsid w:val="00BB390A"/>
    <w:rsid w:val="00BC00EF"/>
    <w:rsid w:val="00BC0136"/>
    <w:rsid w:val="00BC2732"/>
    <w:rsid w:val="00BC29EF"/>
    <w:rsid w:val="00BC2B9D"/>
    <w:rsid w:val="00BC2E85"/>
    <w:rsid w:val="00BC3AED"/>
    <w:rsid w:val="00BC3C50"/>
    <w:rsid w:val="00BC4C44"/>
    <w:rsid w:val="00BC7F01"/>
    <w:rsid w:val="00BE262B"/>
    <w:rsid w:val="00BE3FCF"/>
    <w:rsid w:val="00BE40B2"/>
    <w:rsid w:val="00BF06BB"/>
    <w:rsid w:val="00BF646D"/>
    <w:rsid w:val="00C02E24"/>
    <w:rsid w:val="00C038A4"/>
    <w:rsid w:val="00C03C73"/>
    <w:rsid w:val="00C0555A"/>
    <w:rsid w:val="00C11C50"/>
    <w:rsid w:val="00C14125"/>
    <w:rsid w:val="00C17FD8"/>
    <w:rsid w:val="00C204DF"/>
    <w:rsid w:val="00C21935"/>
    <w:rsid w:val="00C25F5C"/>
    <w:rsid w:val="00C306CE"/>
    <w:rsid w:val="00C32876"/>
    <w:rsid w:val="00C369B6"/>
    <w:rsid w:val="00C37EAC"/>
    <w:rsid w:val="00C422DE"/>
    <w:rsid w:val="00C45B28"/>
    <w:rsid w:val="00C46920"/>
    <w:rsid w:val="00C47A5E"/>
    <w:rsid w:val="00C47E6E"/>
    <w:rsid w:val="00C520E3"/>
    <w:rsid w:val="00C54EE8"/>
    <w:rsid w:val="00C5638D"/>
    <w:rsid w:val="00C57262"/>
    <w:rsid w:val="00C60332"/>
    <w:rsid w:val="00C60935"/>
    <w:rsid w:val="00C63848"/>
    <w:rsid w:val="00C6442F"/>
    <w:rsid w:val="00C64E89"/>
    <w:rsid w:val="00C65635"/>
    <w:rsid w:val="00C65C26"/>
    <w:rsid w:val="00C67CF2"/>
    <w:rsid w:val="00C71E41"/>
    <w:rsid w:val="00C75C21"/>
    <w:rsid w:val="00C769CB"/>
    <w:rsid w:val="00C82ADE"/>
    <w:rsid w:val="00C915C5"/>
    <w:rsid w:val="00C9267C"/>
    <w:rsid w:val="00C932A6"/>
    <w:rsid w:val="00C95B04"/>
    <w:rsid w:val="00C95B1D"/>
    <w:rsid w:val="00C979DA"/>
    <w:rsid w:val="00CA066F"/>
    <w:rsid w:val="00CA1035"/>
    <w:rsid w:val="00CA1C05"/>
    <w:rsid w:val="00CA3E70"/>
    <w:rsid w:val="00CA5862"/>
    <w:rsid w:val="00CA6821"/>
    <w:rsid w:val="00CB4635"/>
    <w:rsid w:val="00CB471C"/>
    <w:rsid w:val="00CB6E10"/>
    <w:rsid w:val="00CC0F23"/>
    <w:rsid w:val="00CC22C2"/>
    <w:rsid w:val="00CC24D8"/>
    <w:rsid w:val="00CC3147"/>
    <w:rsid w:val="00CC69D1"/>
    <w:rsid w:val="00CC7814"/>
    <w:rsid w:val="00CD029D"/>
    <w:rsid w:val="00CE0694"/>
    <w:rsid w:val="00CE44A7"/>
    <w:rsid w:val="00CF1F27"/>
    <w:rsid w:val="00CF1FF1"/>
    <w:rsid w:val="00CF2D5E"/>
    <w:rsid w:val="00CF3BE4"/>
    <w:rsid w:val="00CF6FBF"/>
    <w:rsid w:val="00D008BD"/>
    <w:rsid w:val="00D03994"/>
    <w:rsid w:val="00D03B68"/>
    <w:rsid w:val="00D04CDB"/>
    <w:rsid w:val="00D062BE"/>
    <w:rsid w:val="00D076F8"/>
    <w:rsid w:val="00D11D13"/>
    <w:rsid w:val="00D12DDE"/>
    <w:rsid w:val="00D133A9"/>
    <w:rsid w:val="00D16421"/>
    <w:rsid w:val="00D17CE7"/>
    <w:rsid w:val="00D213F0"/>
    <w:rsid w:val="00D216E7"/>
    <w:rsid w:val="00D230DB"/>
    <w:rsid w:val="00D24BE8"/>
    <w:rsid w:val="00D24D8C"/>
    <w:rsid w:val="00D24E61"/>
    <w:rsid w:val="00D27378"/>
    <w:rsid w:val="00D3122E"/>
    <w:rsid w:val="00D31DF2"/>
    <w:rsid w:val="00D3355F"/>
    <w:rsid w:val="00D41A35"/>
    <w:rsid w:val="00D50367"/>
    <w:rsid w:val="00D50C65"/>
    <w:rsid w:val="00D517D4"/>
    <w:rsid w:val="00D51CAE"/>
    <w:rsid w:val="00D52B7E"/>
    <w:rsid w:val="00D53277"/>
    <w:rsid w:val="00D548A9"/>
    <w:rsid w:val="00D55667"/>
    <w:rsid w:val="00D5590B"/>
    <w:rsid w:val="00D575AE"/>
    <w:rsid w:val="00D57F1A"/>
    <w:rsid w:val="00D60B6E"/>
    <w:rsid w:val="00D7262A"/>
    <w:rsid w:val="00D74A4A"/>
    <w:rsid w:val="00D74E56"/>
    <w:rsid w:val="00D74F9E"/>
    <w:rsid w:val="00D82035"/>
    <w:rsid w:val="00D82BA3"/>
    <w:rsid w:val="00D82D85"/>
    <w:rsid w:val="00D846A3"/>
    <w:rsid w:val="00D90626"/>
    <w:rsid w:val="00D924A3"/>
    <w:rsid w:val="00D95799"/>
    <w:rsid w:val="00D9636D"/>
    <w:rsid w:val="00D977E0"/>
    <w:rsid w:val="00DA48EE"/>
    <w:rsid w:val="00DA4C4E"/>
    <w:rsid w:val="00DA7EB5"/>
    <w:rsid w:val="00DB11A0"/>
    <w:rsid w:val="00DB32E6"/>
    <w:rsid w:val="00DB38A0"/>
    <w:rsid w:val="00DC0BAD"/>
    <w:rsid w:val="00DC3B02"/>
    <w:rsid w:val="00DC5DB9"/>
    <w:rsid w:val="00DC6E3F"/>
    <w:rsid w:val="00DC6F32"/>
    <w:rsid w:val="00DD331E"/>
    <w:rsid w:val="00DD3D1E"/>
    <w:rsid w:val="00DD48B8"/>
    <w:rsid w:val="00DD71F8"/>
    <w:rsid w:val="00DD7AAB"/>
    <w:rsid w:val="00DD7E4F"/>
    <w:rsid w:val="00DE2049"/>
    <w:rsid w:val="00DE5598"/>
    <w:rsid w:val="00DF1035"/>
    <w:rsid w:val="00DF3147"/>
    <w:rsid w:val="00DF35C9"/>
    <w:rsid w:val="00DF445D"/>
    <w:rsid w:val="00DF48C4"/>
    <w:rsid w:val="00DF731F"/>
    <w:rsid w:val="00E011E9"/>
    <w:rsid w:val="00E027B3"/>
    <w:rsid w:val="00E03EE4"/>
    <w:rsid w:val="00E06FCC"/>
    <w:rsid w:val="00E11077"/>
    <w:rsid w:val="00E11285"/>
    <w:rsid w:val="00E12E1B"/>
    <w:rsid w:val="00E14987"/>
    <w:rsid w:val="00E15F78"/>
    <w:rsid w:val="00E1659A"/>
    <w:rsid w:val="00E16F84"/>
    <w:rsid w:val="00E171CF"/>
    <w:rsid w:val="00E21859"/>
    <w:rsid w:val="00E21A58"/>
    <w:rsid w:val="00E222BD"/>
    <w:rsid w:val="00E23708"/>
    <w:rsid w:val="00E23D8B"/>
    <w:rsid w:val="00E26692"/>
    <w:rsid w:val="00E3143F"/>
    <w:rsid w:val="00E32953"/>
    <w:rsid w:val="00E33825"/>
    <w:rsid w:val="00E37204"/>
    <w:rsid w:val="00E41B5C"/>
    <w:rsid w:val="00E43BF5"/>
    <w:rsid w:val="00E44317"/>
    <w:rsid w:val="00E472FE"/>
    <w:rsid w:val="00E54CB6"/>
    <w:rsid w:val="00E54E6B"/>
    <w:rsid w:val="00E56E66"/>
    <w:rsid w:val="00E5761A"/>
    <w:rsid w:val="00E57691"/>
    <w:rsid w:val="00E611E0"/>
    <w:rsid w:val="00E62417"/>
    <w:rsid w:val="00E63F88"/>
    <w:rsid w:val="00E640AB"/>
    <w:rsid w:val="00E64A8D"/>
    <w:rsid w:val="00E673C8"/>
    <w:rsid w:val="00E72096"/>
    <w:rsid w:val="00E7267F"/>
    <w:rsid w:val="00E74331"/>
    <w:rsid w:val="00E7437D"/>
    <w:rsid w:val="00E835A0"/>
    <w:rsid w:val="00E84BD2"/>
    <w:rsid w:val="00E86195"/>
    <w:rsid w:val="00E87F48"/>
    <w:rsid w:val="00E9264D"/>
    <w:rsid w:val="00E92D53"/>
    <w:rsid w:val="00E9511A"/>
    <w:rsid w:val="00E9551F"/>
    <w:rsid w:val="00E96581"/>
    <w:rsid w:val="00EA277D"/>
    <w:rsid w:val="00EA2C5E"/>
    <w:rsid w:val="00EA327C"/>
    <w:rsid w:val="00EA4C30"/>
    <w:rsid w:val="00EA5672"/>
    <w:rsid w:val="00EB0A7E"/>
    <w:rsid w:val="00EB163C"/>
    <w:rsid w:val="00EB46F2"/>
    <w:rsid w:val="00EC1B51"/>
    <w:rsid w:val="00EC2737"/>
    <w:rsid w:val="00ED2A41"/>
    <w:rsid w:val="00ED3D3E"/>
    <w:rsid w:val="00ED3E41"/>
    <w:rsid w:val="00ED3F6C"/>
    <w:rsid w:val="00ED4BE0"/>
    <w:rsid w:val="00ED5EDA"/>
    <w:rsid w:val="00ED7FE8"/>
    <w:rsid w:val="00EE1470"/>
    <w:rsid w:val="00EE1A47"/>
    <w:rsid w:val="00EE2A88"/>
    <w:rsid w:val="00EE3B52"/>
    <w:rsid w:val="00EE3C9F"/>
    <w:rsid w:val="00EF3566"/>
    <w:rsid w:val="00EF45D2"/>
    <w:rsid w:val="00F01DC1"/>
    <w:rsid w:val="00F07F83"/>
    <w:rsid w:val="00F14825"/>
    <w:rsid w:val="00F15C0E"/>
    <w:rsid w:val="00F21B07"/>
    <w:rsid w:val="00F25381"/>
    <w:rsid w:val="00F26819"/>
    <w:rsid w:val="00F26BD7"/>
    <w:rsid w:val="00F30075"/>
    <w:rsid w:val="00F320E4"/>
    <w:rsid w:val="00F32474"/>
    <w:rsid w:val="00F33274"/>
    <w:rsid w:val="00F34E9D"/>
    <w:rsid w:val="00F37379"/>
    <w:rsid w:val="00F3753C"/>
    <w:rsid w:val="00F4360A"/>
    <w:rsid w:val="00F439A1"/>
    <w:rsid w:val="00F459AE"/>
    <w:rsid w:val="00F465F3"/>
    <w:rsid w:val="00F47DC0"/>
    <w:rsid w:val="00F5205B"/>
    <w:rsid w:val="00F53A45"/>
    <w:rsid w:val="00F53DDA"/>
    <w:rsid w:val="00F642C4"/>
    <w:rsid w:val="00F671D0"/>
    <w:rsid w:val="00F6723E"/>
    <w:rsid w:val="00F71B8D"/>
    <w:rsid w:val="00F73F4D"/>
    <w:rsid w:val="00F742BB"/>
    <w:rsid w:val="00F749A4"/>
    <w:rsid w:val="00F75D05"/>
    <w:rsid w:val="00F76D55"/>
    <w:rsid w:val="00F81528"/>
    <w:rsid w:val="00F827F8"/>
    <w:rsid w:val="00F83D2C"/>
    <w:rsid w:val="00F843D1"/>
    <w:rsid w:val="00F863AD"/>
    <w:rsid w:val="00F8754C"/>
    <w:rsid w:val="00F87EF4"/>
    <w:rsid w:val="00F909F4"/>
    <w:rsid w:val="00F94153"/>
    <w:rsid w:val="00F94F18"/>
    <w:rsid w:val="00F953ED"/>
    <w:rsid w:val="00F96785"/>
    <w:rsid w:val="00F96A44"/>
    <w:rsid w:val="00F96A5E"/>
    <w:rsid w:val="00F96CEC"/>
    <w:rsid w:val="00FA3698"/>
    <w:rsid w:val="00FA3D8F"/>
    <w:rsid w:val="00FA5BB7"/>
    <w:rsid w:val="00FA63AB"/>
    <w:rsid w:val="00FA6DED"/>
    <w:rsid w:val="00FB113C"/>
    <w:rsid w:val="00FB19BB"/>
    <w:rsid w:val="00FB3047"/>
    <w:rsid w:val="00FB374C"/>
    <w:rsid w:val="00FB74E2"/>
    <w:rsid w:val="00FC2E4F"/>
    <w:rsid w:val="00FC50BB"/>
    <w:rsid w:val="00FD1854"/>
    <w:rsid w:val="00FD1F85"/>
    <w:rsid w:val="00FD242B"/>
    <w:rsid w:val="00FD319D"/>
    <w:rsid w:val="00FD635C"/>
    <w:rsid w:val="00FE0083"/>
    <w:rsid w:val="00FE4130"/>
    <w:rsid w:val="00FE4BDA"/>
    <w:rsid w:val="00FE6FCA"/>
    <w:rsid w:val="00FF3861"/>
    <w:rsid w:val="09A61529"/>
    <w:rsid w:val="0B1753D4"/>
    <w:rsid w:val="0D873D65"/>
    <w:rsid w:val="0E4F69F5"/>
    <w:rsid w:val="139155F3"/>
    <w:rsid w:val="1AA86B35"/>
    <w:rsid w:val="1DA9715A"/>
    <w:rsid w:val="2D9D2F8F"/>
    <w:rsid w:val="30746C78"/>
    <w:rsid w:val="317B71E7"/>
    <w:rsid w:val="35A51497"/>
    <w:rsid w:val="36BC0ED4"/>
    <w:rsid w:val="3BE55C4B"/>
    <w:rsid w:val="41B62986"/>
    <w:rsid w:val="4A687BB5"/>
    <w:rsid w:val="520377AA"/>
    <w:rsid w:val="523E5B01"/>
    <w:rsid w:val="58370820"/>
    <w:rsid w:val="65430251"/>
    <w:rsid w:val="6F647705"/>
    <w:rsid w:val="70430416"/>
    <w:rsid w:val="7834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5369"/>
    <w:rPr>
      <w:sz w:val="28"/>
    </w:rPr>
  </w:style>
  <w:style w:type="paragraph" w:styleId="1">
    <w:name w:val="heading 1"/>
    <w:basedOn w:val="a"/>
    <w:next w:val="a"/>
    <w:qFormat/>
    <w:rsid w:val="00165369"/>
    <w:pPr>
      <w:keepNext/>
      <w:ind w:firstLine="4536"/>
      <w:jc w:val="both"/>
      <w:outlineLvl w:val="0"/>
    </w:pPr>
    <w:rPr>
      <w:u w:val="single"/>
    </w:rPr>
  </w:style>
  <w:style w:type="paragraph" w:styleId="2">
    <w:name w:val="heading 2"/>
    <w:basedOn w:val="a"/>
    <w:next w:val="a"/>
    <w:link w:val="20"/>
    <w:uiPriority w:val="9"/>
    <w:qFormat/>
    <w:rsid w:val="00165369"/>
    <w:pPr>
      <w:keepNext/>
      <w:spacing w:before="240" w:after="60"/>
      <w:outlineLvl w:val="1"/>
    </w:pPr>
    <w:rPr>
      <w:rFonts w:ascii="Cambria" w:hAnsi="Cambria"/>
      <w:b/>
      <w:bCs/>
      <w:i/>
      <w:iCs/>
      <w:szCs w:val="28"/>
      <w:lang w:eastAsia="en-US"/>
    </w:rPr>
  </w:style>
  <w:style w:type="paragraph" w:styleId="3">
    <w:name w:val="heading 3"/>
    <w:basedOn w:val="a"/>
    <w:next w:val="a"/>
    <w:qFormat/>
    <w:rsid w:val="00165369"/>
    <w:pPr>
      <w:keepNext/>
      <w:spacing w:before="120" w:after="120"/>
      <w:outlineLvl w:val="2"/>
    </w:pPr>
    <w:rPr>
      <w:rFonts w:eastAsia="Arial Unicode MS"/>
      <w:b/>
      <w:color w:val="00B0F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165369"/>
    <w:rPr>
      <w:rFonts w:ascii="Cambria" w:hAnsi="Cambria"/>
      <w:b/>
      <w:bCs/>
      <w:i/>
      <w:iCs/>
      <w:sz w:val="28"/>
      <w:szCs w:val="28"/>
      <w:lang w:eastAsia="en-US"/>
    </w:rPr>
  </w:style>
  <w:style w:type="paragraph" w:styleId="a3">
    <w:name w:val="Balloon Text"/>
    <w:basedOn w:val="a"/>
    <w:semiHidden/>
    <w:rsid w:val="00165369"/>
    <w:rPr>
      <w:rFonts w:ascii="Tahoma" w:hAnsi="Tahoma" w:cs="Tahoma"/>
      <w:sz w:val="16"/>
      <w:szCs w:val="16"/>
    </w:rPr>
  </w:style>
  <w:style w:type="paragraph" w:styleId="a4">
    <w:name w:val="Body Text"/>
    <w:basedOn w:val="a"/>
    <w:link w:val="a5"/>
    <w:rsid w:val="00165369"/>
    <w:pPr>
      <w:jc w:val="both"/>
    </w:pPr>
  </w:style>
  <w:style w:type="character" w:customStyle="1" w:styleId="a5">
    <w:name w:val="Основной текст Знак"/>
    <w:basedOn w:val="a0"/>
    <w:link w:val="a4"/>
    <w:qFormat/>
    <w:rsid w:val="00165369"/>
    <w:rPr>
      <w:sz w:val="28"/>
    </w:rPr>
  </w:style>
  <w:style w:type="paragraph" w:styleId="a6">
    <w:name w:val="Body Text Indent"/>
    <w:basedOn w:val="a"/>
    <w:rsid w:val="00165369"/>
    <w:pPr>
      <w:spacing w:after="120"/>
      <w:ind w:left="283"/>
    </w:pPr>
  </w:style>
  <w:style w:type="paragraph" w:styleId="30">
    <w:name w:val="Body Text Indent 3"/>
    <w:basedOn w:val="a"/>
    <w:link w:val="31"/>
    <w:rsid w:val="00165369"/>
    <w:pPr>
      <w:ind w:left="2268" w:hanging="1559"/>
      <w:jc w:val="both"/>
    </w:pPr>
    <w:rPr>
      <w:u w:val="single"/>
    </w:rPr>
  </w:style>
  <w:style w:type="character" w:customStyle="1" w:styleId="31">
    <w:name w:val="Основной текст с отступом 3 Знак"/>
    <w:basedOn w:val="a0"/>
    <w:link w:val="30"/>
    <w:qFormat/>
    <w:rsid w:val="00165369"/>
    <w:rPr>
      <w:sz w:val="28"/>
      <w:u w:val="single"/>
    </w:rPr>
  </w:style>
  <w:style w:type="paragraph" w:styleId="a7">
    <w:name w:val="caption"/>
    <w:basedOn w:val="a"/>
    <w:next w:val="a"/>
    <w:qFormat/>
    <w:rsid w:val="00165369"/>
    <w:pPr>
      <w:framePr w:w="4333" w:h="2565" w:hSpace="180" w:wrap="around" w:vAnchor="text" w:hAnchor="page" w:x="1581" w:y="-585"/>
    </w:pPr>
    <w:rPr>
      <w:b/>
      <w:sz w:val="24"/>
    </w:rPr>
  </w:style>
  <w:style w:type="paragraph" w:styleId="a8">
    <w:name w:val="Document Map"/>
    <w:basedOn w:val="a"/>
    <w:link w:val="a9"/>
    <w:rsid w:val="00165369"/>
    <w:rPr>
      <w:rFonts w:ascii="Tahoma" w:hAnsi="Tahoma" w:cs="Tahoma"/>
      <w:sz w:val="16"/>
      <w:szCs w:val="16"/>
    </w:rPr>
  </w:style>
  <w:style w:type="character" w:customStyle="1" w:styleId="a9">
    <w:name w:val="Схема документа Знак"/>
    <w:basedOn w:val="a0"/>
    <w:link w:val="a8"/>
    <w:qFormat/>
    <w:rsid w:val="00165369"/>
    <w:rPr>
      <w:rFonts w:ascii="Tahoma" w:hAnsi="Tahoma" w:cs="Tahoma"/>
      <w:sz w:val="16"/>
      <w:szCs w:val="16"/>
    </w:rPr>
  </w:style>
  <w:style w:type="character" w:styleId="aa">
    <w:name w:val="FollowedHyperlink"/>
    <w:basedOn w:val="a0"/>
    <w:rsid w:val="00165369"/>
    <w:rPr>
      <w:color w:val="800080"/>
      <w:u w:val="single"/>
    </w:rPr>
  </w:style>
  <w:style w:type="paragraph" w:styleId="ab">
    <w:name w:val="footer"/>
    <w:basedOn w:val="a"/>
    <w:rsid w:val="00165369"/>
    <w:pPr>
      <w:tabs>
        <w:tab w:val="center" w:pos="4153"/>
        <w:tab w:val="right" w:pos="8306"/>
      </w:tabs>
    </w:pPr>
  </w:style>
  <w:style w:type="paragraph" w:styleId="ac">
    <w:name w:val="header"/>
    <w:basedOn w:val="a"/>
    <w:qFormat/>
    <w:rsid w:val="00165369"/>
    <w:pPr>
      <w:tabs>
        <w:tab w:val="center" w:pos="4153"/>
        <w:tab w:val="right" w:pos="8306"/>
      </w:tabs>
    </w:pPr>
  </w:style>
  <w:style w:type="character" w:styleId="ad">
    <w:name w:val="Hyperlink"/>
    <w:basedOn w:val="a0"/>
    <w:rsid w:val="00165369"/>
    <w:rPr>
      <w:color w:val="0000FF"/>
      <w:u w:val="single"/>
    </w:rPr>
  </w:style>
  <w:style w:type="character" w:styleId="ae">
    <w:name w:val="page number"/>
    <w:basedOn w:val="a0"/>
    <w:qFormat/>
    <w:rsid w:val="00165369"/>
  </w:style>
  <w:style w:type="table" w:styleId="af">
    <w:name w:val="Table Grid"/>
    <w:basedOn w:val="a1"/>
    <w:rsid w:val="00165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af1"/>
    <w:qFormat/>
    <w:rsid w:val="00165369"/>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165369"/>
    <w:rPr>
      <w:rFonts w:ascii="Cambria" w:eastAsia="Times New Roman" w:hAnsi="Cambria" w:cs="Times New Roman"/>
      <w:b/>
      <w:bCs/>
      <w:kern w:val="28"/>
      <w:sz w:val="32"/>
      <w:szCs w:val="32"/>
    </w:rPr>
  </w:style>
  <w:style w:type="paragraph" w:customStyle="1" w:styleId="af2">
    <w:name w:val="разбивка"/>
    <w:basedOn w:val="a6"/>
    <w:qFormat/>
    <w:rsid w:val="00165369"/>
    <w:pPr>
      <w:spacing w:after="0"/>
      <w:ind w:left="0" w:firstLine="709"/>
      <w:jc w:val="both"/>
    </w:pPr>
    <w:rPr>
      <w:spacing w:val="40"/>
    </w:rPr>
  </w:style>
  <w:style w:type="paragraph" w:customStyle="1" w:styleId="10">
    <w:name w:val="Стиль1"/>
    <w:basedOn w:val="a"/>
    <w:link w:val="11"/>
    <w:qFormat/>
    <w:rsid w:val="00165369"/>
    <w:pPr>
      <w:autoSpaceDE w:val="0"/>
      <w:autoSpaceDN w:val="0"/>
      <w:adjustRightInd w:val="0"/>
      <w:ind w:firstLine="709"/>
      <w:jc w:val="both"/>
    </w:pPr>
    <w:rPr>
      <w:szCs w:val="28"/>
    </w:rPr>
  </w:style>
  <w:style w:type="character" w:customStyle="1" w:styleId="11">
    <w:name w:val="Стиль1 Знак"/>
    <w:basedOn w:val="a0"/>
    <w:link w:val="10"/>
    <w:qFormat/>
    <w:rsid w:val="00165369"/>
    <w:rPr>
      <w:sz w:val="28"/>
      <w:szCs w:val="28"/>
    </w:rPr>
  </w:style>
  <w:style w:type="paragraph" w:customStyle="1" w:styleId="ConsPlusNormal">
    <w:name w:val="ConsPlusNormal"/>
    <w:qFormat/>
    <w:rsid w:val="00165369"/>
    <w:pPr>
      <w:widowControl w:val="0"/>
      <w:autoSpaceDE w:val="0"/>
      <w:autoSpaceDN w:val="0"/>
    </w:pPr>
    <w:rPr>
      <w:b/>
      <w:i/>
      <w:sz w:val="24"/>
    </w:rPr>
  </w:style>
  <w:style w:type="paragraph" w:customStyle="1" w:styleId="Default">
    <w:name w:val="Default"/>
    <w:qFormat/>
    <w:rsid w:val="00165369"/>
    <w:pPr>
      <w:autoSpaceDE w:val="0"/>
      <w:autoSpaceDN w:val="0"/>
      <w:adjustRightInd w:val="0"/>
    </w:pPr>
    <w:rPr>
      <w:color w:val="000000"/>
      <w:sz w:val="24"/>
      <w:szCs w:val="24"/>
    </w:rPr>
  </w:style>
  <w:style w:type="character" w:customStyle="1" w:styleId="21">
    <w:name w:val="Основной текст (2)_"/>
    <w:link w:val="22"/>
    <w:qFormat/>
    <w:locked/>
    <w:rsid w:val="00165369"/>
    <w:rPr>
      <w:shd w:val="clear" w:color="auto" w:fill="FFFFFF"/>
    </w:rPr>
  </w:style>
  <w:style w:type="paragraph" w:customStyle="1" w:styleId="22">
    <w:name w:val="Основной текст (2)"/>
    <w:basedOn w:val="a"/>
    <w:link w:val="21"/>
    <w:qFormat/>
    <w:rsid w:val="00165369"/>
    <w:pPr>
      <w:widowControl w:val="0"/>
      <w:shd w:val="clear" w:color="auto" w:fill="FFFFFF"/>
      <w:spacing w:before="600" w:after="180" w:line="274" w:lineRule="exact"/>
      <w:jc w:val="both"/>
    </w:pPr>
    <w:rPr>
      <w:sz w:val="20"/>
    </w:rPr>
  </w:style>
  <w:style w:type="paragraph" w:styleId="af3">
    <w:name w:val="No Spacing"/>
    <w:uiPriority w:val="1"/>
    <w:qFormat/>
    <w:rsid w:val="00165369"/>
    <w:rPr>
      <w:rFonts w:ascii="Calibri" w:hAnsi="Calibri"/>
      <w:sz w:val="22"/>
      <w:szCs w:val="22"/>
    </w:rPr>
  </w:style>
  <w:style w:type="paragraph" w:styleId="af4">
    <w:name w:val="List Paragraph"/>
    <w:basedOn w:val="a"/>
    <w:uiPriority w:val="34"/>
    <w:qFormat/>
    <w:rsid w:val="00165369"/>
    <w:pPr>
      <w:widowControl w:val="0"/>
      <w:suppressAutoHyphens/>
      <w:ind w:left="720"/>
      <w:contextualSpacing/>
    </w:pPr>
    <w:rPr>
      <w:rFonts w:eastAsia="Arial Unicode MS"/>
      <w:kern w:val="2"/>
      <w:szCs w:val="24"/>
    </w:rPr>
  </w:style>
  <w:style w:type="character" w:customStyle="1" w:styleId="font6">
    <w:name w:val="font6"/>
    <w:basedOn w:val="a0"/>
    <w:qFormat/>
    <w:rsid w:val="00165369"/>
  </w:style>
  <w:style w:type="paragraph" w:customStyle="1" w:styleId="ConsPlusTitle">
    <w:name w:val="ConsPlusTitle"/>
    <w:uiPriority w:val="99"/>
    <w:qFormat/>
    <w:rsid w:val="00165369"/>
    <w:pPr>
      <w:widowControl w:val="0"/>
      <w:autoSpaceDE w:val="0"/>
      <w:autoSpaceDN w:val="0"/>
      <w:adjustRightInd w:val="0"/>
    </w:pPr>
    <w:rPr>
      <w:rFonts w:ascii="Arial" w:hAnsi="Arial" w:cs="Arial"/>
      <w:b/>
      <w:bCs/>
    </w:rPr>
  </w:style>
  <w:style w:type="paragraph" w:customStyle="1" w:styleId="VS">
    <w:name w:val="VS"/>
    <w:basedOn w:val="a"/>
    <w:link w:val="VS0"/>
    <w:qFormat/>
    <w:rsid w:val="00165369"/>
    <w:rPr>
      <w:lang w:val="en-US"/>
    </w:rPr>
  </w:style>
  <w:style w:type="character" w:customStyle="1" w:styleId="VS0">
    <w:name w:val="VS Знак"/>
    <w:basedOn w:val="a0"/>
    <w:link w:val="VS"/>
    <w:qFormat/>
    <w:rsid w:val="00165369"/>
    <w:rPr>
      <w:sz w:val="28"/>
      <w:lang w:val="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DBB0B7136B6C3016DD8C3DC203E5982B469F26EFF8BA9DC526AC31AC91CECE66CC65317D5BCC16E3F605AE7981E3D6BBA6F83D8037314BwEh0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EDBB0B7136B6C3016DD8C3DC203E5982B469F26EFF8BA9DC526AC31AC91CECE66CC65317D59CC13E2F605AE7981E3D6BBA6F83D8037314BwEh0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6F8EB2CDC7D8CC1066E86ED95891F56E9FCDEDA2FAD4C0EB16644989EFA981523E7782B6561D59D3AC4C7D93100B781DC5A19A1DF7BC77CQEJ9M" TargetMode="External"/><Relationship Id="rId4" Type="http://schemas.openxmlformats.org/officeDocument/2006/relationships/webSettings" Target="webSettings.xml"/><Relationship Id="rId9" Type="http://schemas.openxmlformats.org/officeDocument/2006/relationships/hyperlink" Target="consultantplus://offline/ref=CEDBB0B7136B6C3016DD8C3DC203E5982B469F26EFF8BA9DC526AC31AC91CECE66CC65317D5BCC16E3F605AE7981E3D6BBA6F83D8037314BwEh0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lumov_ms\Desktop\&#1085;&#1072;%20&#1061;&#1040;&#1056;&#1048;&#1058;%202022\2022%20&#1055;&#1045;&#1056;&#1042;&#1054;&#1045;%20&#1055;&#1051;&#1043;%20&#1055;&#1051;&#1045;&#1053;&#1059;&#1052;&#1067;\1.1%20&#1089;&#1091;&#1076;&#1080;&#1084;&#1086;&#1089;&#1090;&#1100;\&#1085;&#1072;%201%20&#1095;&#1090;%2026%20&#1072;&#1087;&#1088;&#1077;&#1083;&#1103;\&#1055;&#1088;&#1086;&#1077;&#1082;&#1090;_%2086_&#1059;&#1050;%2029%20&#1072;&#1087;&#1088;&#1077;&#1083;&#1103;%20&#1054;&#1090;%20&#1052;&#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Проект_ 86_УК 29 апреля От МС.dot</Template>
  <TotalTime>2</TotalTime>
  <Pages>8</Pages>
  <Words>2975</Words>
  <Characters>16963</Characters>
  <Application>Microsoft Office Word</Application>
  <DocSecurity>0</DocSecurity>
  <Lines>141</Lines>
  <Paragraphs>39</Paragraphs>
  <ScaleCrop>false</ScaleCrop>
  <Company>Supreme Court of RF</Company>
  <LinksUpToDate>false</LinksUpToDate>
  <CharactersWithSpaces>19899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shalumov_ms</dc:creator>
  <cp:lastModifiedBy>Технологическая УЗ для администрирование клиентских </cp:lastModifiedBy>
  <cp:revision>3</cp:revision>
  <cp:lastPrinted>2022-01-10T14:51:00Z</cp:lastPrinted>
  <dcterms:created xsi:type="dcterms:W3CDTF">2022-05-24T08:45:00Z</dcterms:created>
  <dcterms:modified xsi:type="dcterms:W3CDTF">2022-05-25T07:04:00Z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530C0E3AFDF0415386DB99E4E728E4A3</vt:lpwstr>
  </property>
</Properties>
</file>